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3835"/>
      </w:tblGrid>
      <w:tr w:rsidR="00AA7471" w14:paraId="013ACE24" w14:textId="77777777" w:rsidTr="00AA7471">
        <w:tc>
          <w:tcPr>
            <w:tcW w:w="6408" w:type="dxa"/>
          </w:tcPr>
          <w:p w14:paraId="52A7F0C5" w14:textId="1FC7F8A2" w:rsidR="00AA7471" w:rsidRDefault="000C326A" w:rsidP="00AA7471">
            <w:pPr>
              <w:pStyle w:val="CompanyName"/>
            </w:pPr>
            <w:bookmarkStart w:id="0" w:name="_GoBack"/>
            <w:r>
              <w:t>Alto Reformed Church</w:t>
            </w:r>
          </w:p>
          <w:p w14:paraId="0FCC8824" w14:textId="77777777" w:rsidR="00AA7471" w:rsidRDefault="00AA7471" w:rsidP="00AA7471">
            <w:pPr>
              <w:pStyle w:val="Title"/>
            </w:pPr>
            <w:r w:rsidRPr="00AA7471">
              <w:t>Employment Application</w:t>
            </w:r>
          </w:p>
        </w:tc>
        <w:tc>
          <w:tcPr>
            <w:tcW w:w="3888" w:type="dxa"/>
          </w:tcPr>
          <w:p w14:paraId="348F8700" w14:textId="77777777" w:rsidR="00AA7471" w:rsidRDefault="00AA7471" w:rsidP="001564EE">
            <w:pPr>
              <w:pStyle w:val="Logo"/>
            </w:pPr>
            <w:r w:rsidRPr="00AA7471">
              <w:rPr>
                <w:noProof/>
              </w:rPr>
              <w:drawing>
                <wp:inline distT="0" distB="0" distL="0" distR="0" wp14:anchorId="7D9D8D21" wp14:editId="2EB55A99">
                  <wp:extent cx="1367641" cy="590906"/>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47" b="16772"/>
                          <a:stretch/>
                        </pic:blipFill>
                        <pic:spPr bwMode="auto">
                          <a:xfrm>
                            <a:off x="0" y="0"/>
                            <a:ext cx="1443576" cy="623715"/>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0"/>
    </w:tbl>
    <w:p w14:paraId="4802E4F6" w14:textId="77777777" w:rsidR="00AA7471" w:rsidRDefault="00AA7471" w:rsidP="00AA7471"/>
    <w:tbl>
      <w:tblPr>
        <w:tblW w:w="5001"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2"/>
        <w:gridCol w:w="541"/>
        <w:gridCol w:w="527"/>
        <w:gridCol w:w="523"/>
        <w:gridCol w:w="808"/>
        <w:gridCol w:w="76"/>
        <w:gridCol w:w="884"/>
        <w:gridCol w:w="490"/>
        <w:gridCol w:w="491"/>
        <w:gridCol w:w="256"/>
        <w:gridCol w:w="137"/>
        <w:gridCol w:w="306"/>
        <w:gridCol w:w="288"/>
        <w:gridCol w:w="290"/>
        <w:gridCol w:w="383"/>
        <w:gridCol w:w="346"/>
        <w:gridCol w:w="9"/>
        <w:gridCol w:w="176"/>
        <w:gridCol w:w="640"/>
        <w:gridCol w:w="131"/>
        <w:gridCol w:w="185"/>
        <w:gridCol w:w="88"/>
        <w:gridCol w:w="268"/>
        <w:gridCol w:w="186"/>
        <w:gridCol w:w="445"/>
        <w:gridCol w:w="896"/>
      </w:tblGrid>
      <w:tr w:rsidR="00A35524" w:rsidRPr="002A733C" w14:paraId="28FDC9D4" w14:textId="77777777" w:rsidTr="006E39A0">
        <w:trPr>
          <w:trHeight w:hRule="exact" w:val="288"/>
        </w:trPr>
        <w:tc>
          <w:tcPr>
            <w:tcW w:w="10072" w:type="dxa"/>
            <w:gridSpan w:val="26"/>
            <w:shd w:val="clear" w:color="auto" w:fill="D9D9D9" w:themeFill="background1" w:themeFillShade="D9"/>
            <w:vAlign w:val="center"/>
          </w:tcPr>
          <w:p w14:paraId="32169FD0" w14:textId="77777777" w:rsidR="00A35524" w:rsidRPr="00AA7471" w:rsidRDefault="009C220D" w:rsidP="00AA7471">
            <w:pPr>
              <w:pStyle w:val="Heading1"/>
            </w:pPr>
            <w:r w:rsidRPr="00AA7471">
              <w:t>Applicant Information</w:t>
            </w:r>
          </w:p>
        </w:tc>
      </w:tr>
      <w:tr w:rsidR="00037469" w:rsidRPr="002A733C" w14:paraId="4A70C35C" w14:textId="77777777" w:rsidTr="006E39A0">
        <w:trPr>
          <w:trHeight w:hRule="exact" w:val="403"/>
        </w:trPr>
        <w:tc>
          <w:tcPr>
            <w:tcW w:w="1770" w:type="dxa"/>
            <w:gridSpan w:val="3"/>
            <w:vAlign w:val="center"/>
          </w:tcPr>
          <w:p w14:paraId="2B3486A2" w14:textId="77777777" w:rsidR="009D6AEA" w:rsidRPr="002A733C" w:rsidRDefault="009D6AEA" w:rsidP="002A733C">
            <w:r>
              <w:t>Last Name</w:t>
            </w:r>
          </w:p>
        </w:tc>
        <w:tc>
          <w:tcPr>
            <w:tcW w:w="2291" w:type="dxa"/>
            <w:gridSpan w:val="4"/>
            <w:vAlign w:val="center"/>
          </w:tcPr>
          <w:p w14:paraId="191DCCAC" w14:textId="77777777" w:rsidR="009D6AEA" w:rsidRPr="002A733C" w:rsidRDefault="009D6AEA" w:rsidP="002A733C"/>
        </w:tc>
        <w:tc>
          <w:tcPr>
            <w:tcW w:w="981" w:type="dxa"/>
            <w:gridSpan w:val="2"/>
            <w:vAlign w:val="center"/>
          </w:tcPr>
          <w:p w14:paraId="27419177" w14:textId="77777777" w:rsidR="009D6AEA" w:rsidRPr="002A733C" w:rsidRDefault="009D6AEA" w:rsidP="002A733C">
            <w:r>
              <w:t>First</w:t>
            </w:r>
          </w:p>
        </w:tc>
        <w:tc>
          <w:tcPr>
            <w:tcW w:w="2191" w:type="dxa"/>
            <w:gridSpan w:val="9"/>
            <w:vAlign w:val="center"/>
          </w:tcPr>
          <w:p w14:paraId="197657CD" w14:textId="77777777" w:rsidR="009D6AEA" w:rsidRPr="002A733C" w:rsidRDefault="009D6AEA" w:rsidP="002A733C"/>
        </w:tc>
        <w:tc>
          <w:tcPr>
            <w:tcW w:w="956" w:type="dxa"/>
            <w:gridSpan w:val="3"/>
            <w:vAlign w:val="center"/>
          </w:tcPr>
          <w:p w14:paraId="6C131795" w14:textId="77777777" w:rsidR="009D6AEA" w:rsidRPr="002A733C" w:rsidRDefault="009D6AEA" w:rsidP="002A733C">
            <w:r>
              <w:t>M.I.</w:t>
            </w:r>
          </w:p>
        </w:tc>
        <w:tc>
          <w:tcPr>
            <w:tcW w:w="542" w:type="dxa"/>
            <w:gridSpan w:val="3"/>
            <w:vAlign w:val="center"/>
          </w:tcPr>
          <w:p w14:paraId="337C8D3D" w14:textId="77777777" w:rsidR="009D6AEA" w:rsidRPr="002A733C" w:rsidRDefault="009D6AEA" w:rsidP="002A733C">
            <w:r>
              <w:t>Date</w:t>
            </w:r>
          </w:p>
        </w:tc>
        <w:tc>
          <w:tcPr>
            <w:tcW w:w="1341" w:type="dxa"/>
            <w:gridSpan w:val="2"/>
            <w:vAlign w:val="center"/>
          </w:tcPr>
          <w:p w14:paraId="4C433C65" w14:textId="77777777" w:rsidR="009D6AEA" w:rsidRPr="002A733C" w:rsidRDefault="009D6AEA" w:rsidP="002A733C"/>
        </w:tc>
      </w:tr>
      <w:tr w:rsidR="004C2FEE" w:rsidRPr="002A733C" w14:paraId="6BE9725D" w14:textId="77777777" w:rsidTr="006E39A0">
        <w:trPr>
          <w:trHeight w:hRule="exact" w:val="403"/>
        </w:trPr>
        <w:tc>
          <w:tcPr>
            <w:tcW w:w="1243" w:type="dxa"/>
            <w:gridSpan w:val="2"/>
            <w:vAlign w:val="center"/>
          </w:tcPr>
          <w:p w14:paraId="63038400" w14:textId="77777777" w:rsidR="004C2FEE" w:rsidRPr="002A733C" w:rsidRDefault="004C2FEE" w:rsidP="002A733C">
            <w:r>
              <w:t>Street Address</w:t>
            </w:r>
          </w:p>
        </w:tc>
        <w:tc>
          <w:tcPr>
            <w:tcW w:w="5805" w:type="dxa"/>
            <w:gridSpan w:val="14"/>
            <w:vAlign w:val="center"/>
          </w:tcPr>
          <w:p w14:paraId="18EBDD34" w14:textId="77777777" w:rsidR="004C2FEE" w:rsidRPr="002A733C" w:rsidRDefault="004C2FEE" w:rsidP="002A733C"/>
        </w:tc>
        <w:tc>
          <w:tcPr>
            <w:tcW w:w="1497" w:type="dxa"/>
            <w:gridSpan w:val="7"/>
            <w:vAlign w:val="center"/>
          </w:tcPr>
          <w:p w14:paraId="2B91C844" w14:textId="77777777" w:rsidR="004C2FEE" w:rsidRPr="002A733C" w:rsidRDefault="004C2FEE" w:rsidP="002A733C">
            <w:r>
              <w:t>Apartment/Unit #</w:t>
            </w:r>
          </w:p>
        </w:tc>
        <w:tc>
          <w:tcPr>
            <w:tcW w:w="1527" w:type="dxa"/>
            <w:gridSpan w:val="3"/>
            <w:vAlign w:val="center"/>
          </w:tcPr>
          <w:p w14:paraId="12BCB145" w14:textId="77777777" w:rsidR="004C2FEE" w:rsidRPr="002A733C" w:rsidRDefault="004C2FEE" w:rsidP="002A733C"/>
        </w:tc>
      </w:tr>
      <w:tr w:rsidR="00FC3DF1" w:rsidRPr="002A733C" w14:paraId="3D24EAA6" w14:textId="77777777" w:rsidTr="006E39A0">
        <w:trPr>
          <w:trHeight w:hRule="exact" w:val="403"/>
        </w:trPr>
        <w:tc>
          <w:tcPr>
            <w:tcW w:w="1770" w:type="dxa"/>
            <w:gridSpan w:val="3"/>
            <w:vAlign w:val="center"/>
          </w:tcPr>
          <w:p w14:paraId="75D552DE" w14:textId="77777777" w:rsidR="004C2FEE" w:rsidRPr="002A733C" w:rsidRDefault="004C2FEE" w:rsidP="002A733C">
            <w:r>
              <w:t>City</w:t>
            </w:r>
          </w:p>
        </w:tc>
        <w:tc>
          <w:tcPr>
            <w:tcW w:w="2291" w:type="dxa"/>
            <w:gridSpan w:val="4"/>
            <w:vAlign w:val="center"/>
          </w:tcPr>
          <w:p w14:paraId="13D8FCDF" w14:textId="77777777" w:rsidR="004C2FEE" w:rsidRPr="002A733C" w:rsidRDefault="004C2FEE" w:rsidP="002A733C"/>
        </w:tc>
        <w:tc>
          <w:tcPr>
            <w:tcW w:w="981" w:type="dxa"/>
            <w:gridSpan w:val="2"/>
            <w:vAlign w:val="center"/>
          </w:tcPr>
          <w:p w14:paraId="0669B1FC" w14:textId="77777777" w:rsidR="004C2FEE" w:rsidRPr="002A733C" w:rsidRDefault="004C2FEE" w:rsidP="002A733C">
            <w:r>
              <w:t>State</w:t>
            </w:r>
          </w:p>
        </w:tc>
        <w:tc>
          <w:tcPr>
            <w:tcW w:w="2191" w:type="dxa"/>
            <w:gridSpan w:val="9"/>
            <w:vAlign w:val="center"/>
          </w:tcPr>
          <w:p w14:paraId="1FDDC227" w14:textId="77777777" w:rsidR="004C2FEE" w:rsidRPr="002A733C" w:rsidRDefault="004C2FEE" w:rsidP="002A733C"/>
        </w:tc>
        <w:tc>
          <w:tcPr>
            <w:tcW w:w="640" w:type="dxa"/>
            <w:vAlign w:val="center"/>
          </w:tcPr>
          <w:p w14:paraId="196E0F16" w14:textId="77777777" w:rsidR="004C2FEE" w:rsidRPr="002A733C" w:rsidRDefault="004C2FEE" w:rsidP="002A733C">
            <w:r>
              <w:t>ZIP</w:t>
            </w:r>
          </w:p>
        </w:tc>
        <w:tc>
          <w:tcPr>
            <w:tcW w:w="2199" w:type="dxa"/>
            <w:gridSpan w:val="7"/>
            <w:vAlign w:val="center"/>
          </w:tcPr>
          <w:p w14:paraId="2E458C52" w14:textId="77777777" w:rsidR="004C2FEE" w:rsidRPr="002A733C" w:rsidRDefault="004C2FEE" w:rsidP="002A733C"/>
        </w:tc>
      </w:tr>
      <w:tr w:rsidR="00FC3DF1" w:rsidRPr="002A733C" w14:paraId="14EBAB41" w14:textId="77777777" w:rsidTr="006E39A0">
        <w:trPr>
          <w:trHeight w:hRule="exact" w:val="403"/>
        </w:trPr>
        <w:tc>
          <w:tcPr>
            <w:tcW w:w="1770" w:type="dxa"/>
            <w:gridSpan w:val="3"/>
            <w:vAlign w:val="center"/>
          </w:tcPr>
          <w:p w14:paraId="4C4AB95F" w14:textId="77777777" w:rsidR="00C90A29" w:rsidRPr="002A733C" w:rsidRDefault="00C90A29" w:rsidP="002A733C">
            <w:r>
              <w:t>Phone</w:t>
            </w:r>
          </w:p>
        </w:tc>
        <w:tc>
          <w:tcPr>
            <w:tcW w:w="2291" w:type="dxa"/>
            <w:gridSpan w:val="4"/>
            <w:vAlign w:val="center"/>
          </w:tcPr>
          <w:p w14:paraId="69B64DE5" w14:textId="77777777" w:rsidR="00C90A29" w:rsidRPr="002A733C" w:rsidRDefault="00C90A29" w:rsidP="002A733C"/>
        </w:tc>
        <w:tc>
          <w:tcPr>
            <w:tcW w:w="1680" w:type="dxa"/>
            <w:gridSpan w:val="5"/>
            <w:vAlign w:val="center"/>
          </w:tcPr>
          <w:p w14:paraId="11D748F9" w14:textId="77777777" w:rsidR="00C90A29" w:rsidRPr="002A733C" w:rsidRDefault="00C90A29" w:rsidP="002A733C">
            <w:r>
              <w:t>E-mail Address</w:t>
            </w:r>
          </w:p>
        </w:tc>
        <w:tc>
          <w:tcPr>
            <w:tcW w:w="4331" w:type="dxa"/>
            <w:gridSpan w:val="14"/>
            <w:vAlign w:val="center"/>
          </w:tcPr>
          <w:p w14:paraId="0B1738D3" w14:textId="77777777" w:rsidR="00C90A29" w:rsidRPr="002A733C" w:rsidRDefault="00C90A29" w:rsidP="002A733C"/>
        </w:tc>
      </w:tr>
      <w:tr w:rsidR="00A644AF" w:rsidRPr="002A733C" w14:paraId="0A3072F7" w14:textId="77777777" w:rsidTr="006E39A0">
        <w:trPr>
          <w:trHeight w:hRule="exact" w:val="403"/>
        </w:trPr>
        <w:tc>
          <w:tcPr>
            <w:tcW w:w="1243" w:type="dxa"/>
            <w:gridSpan w:val="2"/>
            <w:vAlign w:val="center"/>
          </w:tcPr>
          <w:p w14:paraId="3015A3B9" w14:textId="77777777" w:rsidR="004C2FEE" w:rsidRPr="002A733C" w:rsidRDefault="004C2FEE" w:rsidP="002A733C">
            <w:r>
              <w:t>Date Available</w:t>
            </w:r>
          </w:p>
        </w:tc>
        <w:tc>
          <w:tcPr>
            <w:tcW w:w="1934" w:type="dxa"/>
            <w:gridSpan w:val="4"/>
            <w:vAlign w:val="center"/>
          </w:tcPr>
          <w:p w14:paraId="4936B225" w14:textId="77777777" w:rsidR="004C2FEE" w:rsidRPr="002A733C" w:rsidRDefault="004C2FEE" w:rsidP="002A733C"/>
        </w:tc>
        <w:tc>
          <w:tcPr>
            <w:tcW w:w="884" w:type="dxa"/>
            <w:vAlign w:val="center"/>
          </w:tcPr>
          <w:p w14:paraId="525D0949" w14:textId="77777777" w:rsidR="004C2FEE" w:rsidRPr="002A733C" w:rsidRDefault="004C2FEE" w:rsidP="002A733C">
            <w:r>
              <w:t>Social Security No.</w:t>
            </w:r>
          </w:p>
        </w:tc>
        <w:tc>
          <w:tcPr>
            <w:tcW w:w="2641" w:type="dxa"/>
            <w:gridSpan w:val="8"/>
            <w:vAlign w:val="center"/>
          </w:tcPr>
          <w:p w14:paraId="563A192C" w14:textId="77777777" w:rsidR="004C2FEE" w:rsidRPr="002A733C" w:rsidRDefault="004C2FEE" w:rsidP="002A733C"/>
        </w:tc>
        <w:tc>
          <w:tcPr>
            <w:tcW w:w="1302" w:type="dxa"/>
            <w:gridSpan w:val="5"/>
            <w:vAlign w:val="center"/>
          </w:tcPr>
          <w:p w14:paraId="0DE49D28" w14:textId="77777777" w:rsidR="004C2FEE" w:rsidRPr="002A733C" w:rsidRDefault="004C2FEE" w:rsidP="002A733C">
            <w:r>
              <w:t>Desired Salary</w:t>
            </w:r>
          </w:p>
        </w:tc>
        <w:tc>
          <w:tcPr>
            <w:tcW w:w="2068" w:type="dxa"/>
            <w:gridSpan w:val="6"/>
            <w:vAlign w:val="center"/>
          </w:tcPr>
          <w:p w14:paraId="166DB7CA" w14:textId="77777777" w:rsidR="004C2FEE" w:rsidRPr="002A733C" w:rsidRDefault="004C2FEE" w:rsidP="002A733C"/>
        </w:tc>
      </w:tr>
      <w:tr w:rsidR="00FC3DF1" w:rsidRPr="002A733C" w14:paraId="0A639C8B" w14:textId="77777777" w:rsidTr="006E39A0">
        <w:trPr>
          <w:trHeight w:hRule="exact" w:val="403"/>
        </w:trPr>
        <w:tc>
          <w:tcPr>
            <w:tcW w:w="1770" w:type="dxa"/>
            <w:gridSpan w:val="3"/>
            <w:vAlign w:val="center"/>
          </w:tcPr>
          <w:p w14:paraId="7FB71224" w14:textId="77777777" w:rsidR="004C2FEE" w:rsidRPr="002A733C" w:rsidRDefault="004C2FEE" w:rsidP="002A733C">
            <w:r>
              <w:t>Position Applied for</w:t>
            </w:r>
          </w:p>
        </w:tc>
        <w:tc>
          <w:tcPr>
            <w:tcW w:w="8302" w:type="dxa"/>
            <w:gridSpan w:val="23"/>
            <w:vAlign w:val="center"/>
          </w:tcPr>
          <w:p w14:paraId="2D3FF9EC" w14:textId="77777777" w:rsidR="004C2FEE" w:rsidRPr="002A733C" w:rsidRDefault="004C2FEE" w:rsidP="002A733C"/>
        </w:tc>
      </w:tr>
      <w:tr w:rsidR="00A644AF" w:rsidRPr="002A733C" w14:paraId="0BC424EC" w14:textId="77777777" w:rsidTr="006E39A0">
        <w:trPr>
          <w:trHeight w:hRule="exact" w:val="403"/>
        </w:trPr>
        <w:tc>
          <w:tcPr>
            <w:tcW w:w="2293" w:type="dxa"/>
            <w:gridSpan w:val="4"/>
            <w:vAlign w:val="center"/>
          </w:tcPr>
          <w:p w14:paraId="2A7930C0" w14:textId="77777777" w:rsidR="004C2FEE" w:rsidRDefault="004C2FEE" w:rsidP="002A733C">
            <w:r>
              <w:t>Are you a citizen of the United States?</w:t>
            </w:r>
          </w:p>
        </w:tc>
        <w:tc>
          <w:tcPr>
            <w:tcW w:w="884" w:type="dxa"/>
            <w:gridSpan w:val="2"/>
            <w:shd w:val="clear" w:color="auto" w:fill="auto"/>
            <w:vAlign w:val="center"/>
          </w:tcPr>
          <w:p w14:paraId="06500EB2"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884" w:type="dxa"/>
            <w:shd w:val="clear" w:color="auto" w:fill="auto"/>
            <w:vAlign w:val="center"/>
          </w:tcPr>
          <w:p w14:paraId="48506714"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4216" w:type="dxa"/>
            <w:gridSpan w:val="15"/>
            <w:vAlign w:val="center"/>
          </w:tcPr>
          <w:p w14:paraId="4F8F4EBE" w14:textId="77777777" w:rsidR="004C2FEE" w:rsidRDefault="004C2FEE" w:rsidP="002A733C">
            <w:r>
              <w:t>If no, are you authorized to work in the U.S.?</w:t>
            </w:r>
          </w:p>
        </w:tc>
        <w:tc>
          <w:tcPr>
            <w:tcW w:w="899" w:type="dxa"/>
            <w:gridSpan w:val="3"/>
            <w:vAlign w:val="center"/>
          </w:tcPr>
          <w:p w14:paraId="47CCBF1E"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896" w:type="dxa"/>
            <w:vAlign w:val="center"/>
          </w:tcPr>
          <w:p w14:paraId="14CCB18D"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r>
      <w:tr w:rsidR="00A644AF" w:rsidRPr="002A733C" w14:paraId="7FD7095D" w14:textId="77777777" w:rsidTr="006E39A0">
        <w:trPr>
          <w:trHeight w:hRule="exact" w:val="1140"/>
        </w:trPr>
        <w:tc>
          <w:tcPr>
            <w:tcW w:w="2293" w:type="dxa"/>
            <w:gridSpan w:val="4"/>
            <w:vAlign w:val="center"/>
          </w:tcPr>
          <w:p w14:paraId="7EC93C22" w14:textId="0ED54785" w:rsidR="007229D0" w:rsidRPr="002A733C" w:rsidRDefault="007229D0" w:rsidP="00A14C47">
            <w:r>
              <w:t xml:space="preserve">Have you ever worked for this </w:t>
            </w:r>
            <w:r w:rsidR="00A14C47">
              <w:t>church</w:t>
            </w:r>
            <w:r>
              <w:t>?</w:t>
            </w:r>
          </w:p>
        </w:tc>
        <w:tc>
          <w:tcPr>
            <w:tcW w:w="884" w:type="dxa"/>
            <w:gridSpan w:val="2"/>
            <w:shd w:val="clear" w:color="auto" w:fill="auto"/>
            <w:vAlign w:val="center"/>
          </w:tcPr>
          <w:p w14:paraId="0914F2B8"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884" w:type="dxa"/>
            <w:shd w:val="clear" w:color="auto" w:fill="auto"/>
            <w:vAlign w:val="center"/>
          </w:tcPr>
          <w:p w14:paraId="03B034D2"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1968" w:type="dxa"/>
            <w:gridSpan w:val="6"/>
            <w:vAlign w:val="center"/>
          </w:tcPr>
          <w:p w14:paraId="19E703B4" w14:textId="77777777" w:rsidR="007229D0" w:rsidRPr="002A733C" w:rsidRDefault="007229D0" w:rsidP="002A733C">
            <w:r>
              <w:t>If so, when?</w:t>
            </w:r>
          </w:p>
        </w:tc>
        <w:tc>
          <w:tcPr>
            <w:tcW w:w="4043" w:type="dxa"/>
            <w:gridSpan w:val="13"/>
            <w:vAlign w:val="center"/>
          </w:tcPr>
          <w:p w14:paraId="4E85D8B2" w14:textId="77777777" w:rsidR="007229D0" w:rsidRPr="002A733C" w:rsidRDefault="007229D0" w:rsidP="002A733C"/>
        </w:tc>
      </w:tr>
      <w:tr w:rsidR="00FC3DF1" w:rsidRPr="002A733C" w14:paraId="52AD37C0" w14:textId="77777777" w:rsidTr="006E39A0">
        <w:trPr>
          <w:trHeight w:hRule="exact" w:val="1950"/>
        </w:trPr>
        <w:tc>
          <w:tcPr>
            <w:tcW w:w="1770" w:type="dxa"/>
            <w:gridSpan w:val="3"/>
            <w:vAlign w:val="center"/>
          </w:tcPr>
          <w:p w14:paraId="1E91EF83" w14:textId="47AD8ECC" w:rsidR="004924A6" w:rsidRPr="002A733C" w:rsidRDefault="004924A6" w:rsidP="00994B92">
            <w:r>
              <w:t>Please, tell us about your family.</w:t>
            </w:r>
          </w:p>
        </w:tc>
        <w:tc>
          <w:tcPr>
            <w:tcW w:w="8302" w:type="dxa"/>
            <w:gridSpan w:val="23"/>
            <w:vAlign w:val="center"/>
          </w:tcPr>
          <w:p w14:paraId="5F9E303B" w14:textId="77777777" w:rsidR="004924A6" w:rsidRPr="002A733C" w:rsidRDefault="004924A6" w:rsidP="00994B92"/>
        </w:tc>
      </w:tr>
      <w:tr w:rsidR="00FC3DF1" w:rsidRPr="002A733C" w14:paraId="1BC7F061" w14:textId="77777777" w:rsidTr="006E39A0">
        <w:trPr>
          <w:trHeight w:hRule="exact" w:val="2058"/>
        </w:trPr>
        <w:tc>
          <w:tcPr>
            <w:tcW w:w="1770" w:type="dxa"/>
            <w:gridSpan w:val="3"/>
            <w:vAlign w:val="center"/>
          </w:tcPr>
          <w:p w14:paraId="770AA5ED" w14:textId="19330CCD" w:rsidR="004924A6" w:rsidRPr="002A733C" w:rsidRDefault="004924A6" w:rsidP="004924A6">
            <w:r>
              <w:t>Please, tell us about the most influential person in your life.</w:t>
            </w:r>
          </w:p>
        </w:tc>
        <w:tc>
          <w:tcPr>
            <w:tcW w:w="8302" w:type="dxa"/>
            <w:gridSpan w:val="23"/>
            <w:vAlign w:val="center"/>
          </w:tcPr>
          <w:p w14:paraId="6E8C69E9" w14:textId="77777777" w:rsidR="004924A6" w:rsidRPr="002A733C" w:rsidRDefault="004924A6" w:rsidP="00994B92"/>
        </w:tc>
      </w:tr>
      <w:tr w:rsidR="000C326A" w:rsidRPr="002A733C" w14:paraId="0FACBE48" w14:textId="77777777" w:rsidTr="006E39A0">
        <w:trPr>
          <w:trHeight w:hRule="exact" w:val="708"/>
        </w:trPr>
        <w:tc>
          <w:tcPr>
            <w:tcW w:w="10072" w:type="dxa"/>
            <w:gridSpan w:val="26"/>
            <w:tcBorders>
              <w:bottom w:val="single" w:sz="4" w:space="0" w:color="BFBFBF" w:themeColor="background1" w:themeShade="BF"/>
            </w:tcBorders>
            <w:vAlign w:val="center"/>
          </w:tcPr>
          <w:p w14:paraId="08F1A637" w14:textId="77777777" w:rsidR="000C326A" w:rsidRPr="000C326A" w:rsidRDefault="000C326A" w:rsidP="000C326A">
            <w:pPr>
              <w:widowControl w:val="0"/>
              <w:autoSpaceDE w:val="0"/>
              <w:autoSpaceDN w:val="0"/>
              <w:adjustRightInd w:val="0"/>
              <w:spacing w:after="240" w:line="300" w:lineRule="atLeast"/>
              <w:rPr>
                <w:rFonts w:ascii="Times" w:hAnsi="Times" w:cs="Times"/>
                <w:sz w:val="18"/>
                <w:szCs w:val="18"/>
              </w:rPr>
            </w:pPr>
            <w:r w:rsidRPr="000C326A">
              <w:rPr>
                <w:rFonts w:ascii="Arial" w:hAnsi="Arial" w:cs="Arial"/>
                <w:color w:val="BE0004"/>
                <w:sz w:val="18"/>
                <w:szCs w:val="18"/>
              </w:rPr>
              <w:t xml:space="preserve">Answering "yes" to the following question does not constitute an automatic bar to employment. Factors such as date of the offense, seriousness and nature of the violation, rehabilitation and position applied for will be taken into account. </w:t>
            </w:r>
          </w:p>
          <w:p w14:paraId="7527B737" w14:textId="77777777" w:rsidR="000C326A" w:rsidRPr="002A733C" w:rsidRDefault="000C326A" w:rsidP="00994B92"/>
        </w:tc>
      </w:tr>
      <w:tr w:rsidR="00A644AF" w:rsidRPr="002A733C" w14:paraId="1C53708E" w14:textId="77777777" w:rsidTr="006E39A0">
        <w:trPr>
          <w:trHeight w:hRule="exact" w:val="1428"/>
        </w:trPr>
        <w:tc>
          <w:tcPr>
            <w:tcW w:w="2293" w:type="dxa"/>
            <w:gridSpan w:val="4"/>
            <w:vAlign w:val="center"/>
          </w:tcPr>
          <w:p w14:paraId="778F39C8" w14:textId="16E0CF49" w:rsidR="007229D0" w:rsidRPr="009A5174" w:rsidRDefault="000C326A" w:rsidP="00F06354">
            <w:pPr>
              <w:widowControl w:val="0"/>
              <w:autoSpaceDE w:val="0"/>
              <w:autoSpaceDN w:val="0"/>
              <w:adjustRightInd w:val="0"/>
              <w:spacing w:line="300" w:lineRule="atLeast"/>
              <w:rPr>
                <w:rFonts w:cstheme="minorHAnsi"/>
                <w:szCs w:val="16"/>
              </w:rPr>
            </w:pPr>
            <w:r w:rsidRPr="000C326A">
              <w:rPr>
                <w:rFonts w:cstheme="minorHAnsi"/>
                <w:color w:val="313131"/>
                <w:szCs w:val="16"/>
              </w:rPr>
              <w:t xml:space="preserve">Have you ever pled "guilty" or "no contest" to, or been convicted of </w:t>
            </w:r>
            <w:proofErr w:type="gramStart"/>
            <w:r w:rsidRPr="000C326A">
              <w:rPr>
                <w:rFonts w:cstheme="minorHAnsi"/>
                <w:color w:val="313131"/>
                <w:szCs w:val="16"/>
              </w:rPr>
              <w:t>a</w:t>
            </w:r>
            <w:proofErr w:type="gramEnd"/>
            <w:r w:rsidRPr="000C326A">
              <w:rPr>
                <w:rFonts w:ascii="MS Mincho" w:eastAsia="MS Mincho" w:hAnsi="MS Mincho" w:cs="MS Mincho"/>
                <w:color w:val="313131"/>
                <w:szCs w:val="16"/>
              </w:rPr>
              <w:t> </w:t>
            </w:r>
            <w:r w:rsidRPr="000C326A">
              <w:rPr>
                <w:rFonts w:cstheme="minorHAnsi"/>
                <w:color w:val="313131"/>
                <w:szCs w:val="16"/>
              </w:rPr>
              <w:t xml:space="preserve">crime? </w:t>
            </w:r>
          </w:p>
        </w:tc>
        <w:tc>
          <w:tcPr>
            <w:tcW w:w="884" w:type="dxa"/>
            <w:gridSpan w:val="2"/>
            <w:shd w:val="clear" w:color="auto" w:fill="auto"/>
            <w:vAlign w:val="center"/>
          </w:tcPr>
          <w:p w14:paraId="4CA89761"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884" w:type="dxa"/>
            <w:shd w:val="clear" w:color="auto" w:fill="auto"/>
            <w:vAlign w:val="center"/>
          </w:tcPr>
          <w:p w14:paraId="7AC44977"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003A11E9" w:rsidRPr="00AA7471">
              <w:rPr>
                <w:rStyle w:val="CheckBoxChar"/>
              </w:rPr>
              <w:fldChar w:fldCharType="end"/>
            </w:r>
          </w:p>
        </w:tc>
        <w:tc>
          <w:tcPr>
            <w:tcW w:w="1968" w:type="dxa"/>
            <w:gridSpan w:val="6"/>
            <w:vAlign w:val="center"/>
          </w:tcPr>
          <w:p w14:paraId="57434347" w14:textId="77777777" w:rsidR="007229D0" w:rsidRPr="002A733C" w:rsidRDefault="007229D0" w:rsidP="002A733C">
            <w:r>
              <w:t>If yes, explain</w:t>
            </w:r>
          </w:p>
        </w:tc>
        <w:tc>
          <w:tcPr>
            <w:tcW w:w="4043" w:type="dxa"/>
            <w:gridSpan w:val="13"/>
            <w:vAlign w:val="center"/>
          </w:tcPr>
          <w:p w14:paraId="4A78EE1B" w14:textId="77777777" w:rsidR="007229D0" w:rsidRPr="002A733C" w:rsidRDefault="007229D0" w:rsidP="002A733C"/>
        </w:tc>
      </w:tr>
      <w:tr w:rsidR="00A644AF" w:rsidRPr="002A733C" w14:paraId="329C9628" w14:textId="77777777" w:rsidTr="006E39A0">
        <w:trPr>
          <w:trHeight w:hRule="exact" w:val="1446"/>
        </w:trPr>
        <w:tc>
          <w:tcPr>
            <w:tcW w:w="2293" w:type="dxa"/>
            <w:gridSpan w:val="4"/>
            <w:vAlign w:val="center"/>
          </w:tcPr>
          <w:p w14:paraId="1815E2C4" w14:textId="77777777" w:rsidR="000C326A" w:rsidRPr="002A733C" w:rsidRDefault="000C326A" w:rsidP="00994B92">
            <w:r>
              <w:t>Have you ever been convicted of a felony?</w:t>
            </w:r>
          </w:p>
        </w:tc>
        <w:tc>
          <w:tcPr>
            <w:tcW w:w="884" w:type="dxa"/>
            <w:gridSpan w:val="2"/>
            <w:shd w:val="clear" w:color="auto" w:fill="auto"/>
            <w:vAlign w:val="center"/>
          </w:tcPr>
          <w:p w14:paraId="1AA93107" w14:textId="77777777" w:rsidR="000C326A" w:rsidRPr="002A733C" w:rsidRDefault="000C326A"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67CA9961" w14:textId="77777777" w:rsidR="000C326A" w:rsidRPr="002A733C" w:rsidRDefault="000C326A" w:rsidP="00994B9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968" w:type="dxa"/>
            <w:gridSpan w:val="6"/>
            <w:vAlign w:val="center"/>
          </w:tcPr>
          <w:p w14:paraId="626B1526" w14:textId="77777777" w:rsidR="000C326A" w:rsidRPr="002A733C" w:rsidRDefault="000C326A" w:rsidP="00994B92">
            <w:r>
              <w:t>If yes, explain</w:t>
            </w:r>
          </w:p>
        </w:tc>
        <w:tc>
          <w:tcPr>
            <w:tcW w:w="4043" w:type="dxa"/>
            <w:gridSpan w:val="13"/>
            <w:vAlign w:val="center"/>
          </w:tcPr>
          <w:p w14:paraId="411736C2" w14:textId="77777777" w:rsidR="000C326A" w:rsidRPr="002A733C" w:rsidRDefault="000C326A" w:rsidP="00994B92"/>
        </w:tc>
      </w:tr>
      <w:tr w:rsidR="009E0D0D" w:rsidRPr="002A733C" w14:paraId="19788297" w14:textId="77777777" w:rsidTr="006E39A0">
        <w:trPr>
          <w:trHeight w:hRule="exact" w:val="288"/>
        </w:trPr>
        <w:tc>
          <w:tcPr>
            <w:tcW w:w="10072" w:type="dxa"/>
            <w:gridSpan w:val="26"/>
            <w:tcBorders>
              <w:bottom w:val="single" w:sz="4" w:space="0" w:color="BFBFBF" w:themeColor="background1" w:themeShade="BF"/>
            </w:tcBorders>
            <w:vAlign w:val="center"/>
          </w:tcPr>
          <w:p w14:paraId="05F81634" w14:textId="77777777" w:rsidR="009E0D0D" w:rsidRPr="002A733C" w:rsidRDefault="009E0D0D" w:rsidP="00994B92"/>
        </w:tc>
      </w:tr>
      <w:tr w:rsidR="009E0D0D" w:rsidRPr="002A733C" w14:paraId="0AC505ED" w14:textId="77777777" w:rsidTr="006E39A0">
        <w:trPr>
          <w:trHeight w:hRule="exact" w:val="288"/>
        </w:trPr>
        <w:tc>
          <w:tcPr>
            <w:tcW w:w="10072" w:type="dxa"/>
            <w:gridSpan w:val="26"/>
            <w:shd w:val="clear" w:color="auto" w:fill="D9D9D9" w:themeFill="background1" w:themeFillShade="D9"/>
            <w:vAlign w:val="center"/>
          </w:tcPr>
          <w:p w14:paraId="14548D7F" w14:textId="3F368916" w:rsidR="009E0D0D" w:rsidRPr="00AA7471" w:rsidRDefault="009E0D0D" w:rsidP="00994B92">
            <w:pPr>
              <w:pStyle w:val="Heading1"/>
            </w:pPr>
            <w:r>
              <w:lastRenderedPageBreak/>
              <w:t>Spiritual Formation and Gifting</w:t>
            </w:r>
          </w:p>
        </w:tc>
      </w:tr>
      <w:tr w:rsidR="00FC3DF1" w:rsidRPr="002A733C" w14:paraId="2842F56D" w14:textId="77777777" w:rsidTr="006E39A0">
        <w:trPr>
          <w:trHeight w:hRule="exact" w:val="1167"/>
        </w:trPr>
        <w:tc>
          <w:tcPr>
            <w:tcW w:w="1770" w:type="dxa"/>
            <w:gridSpan w:val="3"/>
            <w:vAlign w:val="center"/>
          </w:tcPr>
          <w:p w14:paraId="167FCB80" w14:textId="77777777" w:rsidR="004924A6" w:rsidRPr="002A733C" w:rsidRDefault="004924A6" w:rsidP="00994B92">
            <w:r>
              <w:t>What does it mean to have a relationship with Jesus to you? How has it affected your life?</w:t>
            </w:r>
          </w:p>
        </w:tc>
        <w:tc>
          <w:tcPr>
            <w:tcW w:w="8302" w:type="dxa"/>
            <w:gridSpan w:val="23"/>
            <w:vAlign w:val="center"/>
          </w:tcPr>
          <w:p w14:paraId="3FAE997C" w14:textId="77777777" w:rsidR="004924A6" w:rsidRPr="002A733C" w:rsidRDefault="004924A6" w:rsidP="00994B92"/>
        </w:tc>
      </w:tr>
      <w:tr w:rsidR="009E0D0D" w:rsidRPr="002A733C" w14:paraId="7E79B5D9" w14:textId="77777777" w:rsidTr="006E39A0">
        <w:trPr>
          <w:trHeight w:hRule="exact" w:val="1104"/>
        </w:trPr>
        <w:tc>
          <w:tcPr>
            <w:tcW w:w="2293" w:type="dxa"/>
            <w:gridSpan w:val="4"/>
            <w:vAlign w:val="center"/>
          </w:tcPr>
          <w:p w14:paraId="7F2B8A40" w14:textId="4896D65F" w:rsidR="009E0D0D" w:rsidRPr="002A733C" w:rsidRDefault="007228B2" w:rsidP="00433D5A">
            <w:r>
              <w:t xml:space="preserve">Regarding your current church involvement: </w:t>
            </w:r>
            <w:r w:rsidR="00A14E78">
              <w:t>Are you a member of</w:t>
            </w:r>
            <w:r>
              <w:t xml:space="preserve"> the</w:t>
            </w:r>
            <w:r w:rsidR="00A14E78">
              <w:t xml:space="preserve"> church?</w:t>
            </w:r>
          </w:p>
        </w:tc>
        <w:tc>
          <w:tcPr>
            <w:tcW w:w="884" w:type="dxa"/>
            <w:gridSpan w:val="2"/>
            <w:shd w:val="clear" w:color="auto" w:fill="auto"/>
            <w:vAlign w:val="center"/>
          </w:tcPr>
          <w:p w14:paraId="4463A9DE" w14:textId="77777777" w:rsidR="009E0D0D" w:rsidRPr="002A733C" w:rsidRDefault="009E0D0D" w:rsidP="00994B9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3E7883CA" w14:textId="77777777" w:rsidR="009E0D0D" w:rsidRPr="002A733C" w:rsidRDefault="009E0D0D" w:rsidP="00994B9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237" w:type="dxa"/>
            <w:gridSpan w:val="3"/>
            <w:vAlign w:val="center"/>
          </w:tcPr>
          <w:p w14:paraId="3064A391" w14:textId="28CDCDB7" w:rsidR="009E0D0D" w:rsidRPr="002A733C" w:rsidRDefault="007228B2" w:rsidP="007228B2">
            <w:r>
              <w:t>In what ministries have you served? What was your role?</w:t>
            </w:r>
          </w:p>
        </w:tc>
        <w:tc>
          <w:tcPr>
            <w:tcW w:w="4774" w:type="dxa"/>
            <w:gridSpan w:val="16"/>
            <w:vAlign w:val="center"/>
          </w:tcPr>
          <w:p w14:paraId="1FE3BA95" w14:textId="77777777" w:rsidR="009E0D0D" w:rsidRPr="002A733C" w:rsidRDefault="009E0D0D" w:rsidP="00994B92"/>
        </w:tc>
      </w:tr>
      <w:tr w:rsidR="00FC3DF1" w:rsidRPr="002A733C" w14:paraId="72C3DA85" w14:textId="77777777" w:rsidTr="006E39A0">
        <w:trPr>
          <w:trHeight w:hRule="exact" w:val="403"/>
        </w:trPr>
        <w:tc>
          <w:tcPr>
            <w:tcW w:w="1770" w:type="dxa"/>
            <w:gridSpan w:val="3"/>
            <w:vAlign w:val="center"/>
          </w:tcPr>
          <w:p w14:paraId="0C4C2C65" w14:textId="5ABAFBC3" w:rsidR="00A14E78" w:rsidRPr="002A733C" w:rsidRDefault="007228B2" w:rsidP="00994B92">
            <w:r>
              <w:t>Church Name</w:t>
            </w:r>
          </w:p>
        </w:tc>
        <w:tc>
          <w:tcPr>
            <w:tcW w:w="2291" w:type="dxa"/>
            <w:gridSpan w:val="4"/>
            <w:vAlign w:val="center"/>
          </w:tcPr>
          <w:p w14:paraId="614FDA68" w14:textId="77777777" w:rsidR="00A14E78" w:rsidRPr="002A733C" w:rsidRDefault="00A14E78" w:rsidP="00994B92"/>
        </w:tc>
        <w:tc>
          <w:tcPr>
            <w:tcW w:w="981" w:type="dxa"/>
            <w:gridSpan w:val="2"/>
            <w:vAlign w:val="center"/>
          </w:tcPr>
          <w:p w14:paraId="4F7ABF11" w14:textId="1D04B9BE" w:rsidR="00A14E78" w:rsidRPr="002A733C" w:rsidRDefault="007228B2" w:rsidP="00994B92">
            <w:r>
              <w:t>City, State</w:t>
            </w:r>
          </w:p>
        </w:tc>
        <w:tc>
          <w:tcPr>
            <w:tcW w:w="2191" w:type="dxa"/>
            <w:gridSpan w:val="9"/>
            <w:vAlign w:val="center"/>
          </w:tcPr>
          <w:p w14:paraId="3300CF9C" w14:textId="77777777" w:rsidR="00A14E78" w:rsidRPr="002A733C" w:rsidRDefault="00A14E78" w:rsidP="00994B92"/>
        </w:tc>
        <w:tc>
          <w:tcPr>
            <w:tcW w:w="640" w:type="dxa"/>
            <w:vAlign w:val="center"/>
          </w:tcPr>
          <w:p w14:paraId="412964BF" w14:textId="63378E0A" w:rsidR="00A14E78" w:rsidRPr="002A733C" w:rsidRDefault="007228B2" w:rsidP="00994B92">
            <w:r>
              <w:t>Dates</w:t>
            </w:r>
          </w:p>
        </w:tc>
        <w:tc>
          <w:tcPr>
            <w:tcW w:w="2199" w:type="dxa"/>
            <w:gridSpan w:val="7"/>
            <w:vAlign w:val="center"/>
          </w:tcPr>
          <w:p w14:paraId="6C0ABB64" w14:textId="77777777" w:rsidR="00A14E78" w:rsidRPr="002A733C" w:rsidRDefault="00A14E78" w:rsidP="00994B92"/>
        </w:tc>
      </w:tr>
      <w:tr w:rsidR="007228B2" w:rsidRPr="002A733C" w14:paraId="6F9788B3" w14:textId="77777777" w:rsidTr="006E39A0">
        <w:trPr>
          <w:trHeight w:hRule="exact" w:val="1104"/>
        </w:trPr>
        <w:tc>
          <w:tcPr>
            <w:tcW w:w="2293" w:type="dxa"/>
            <w:gridSpan w:val="4"/>
            <w:vAlign w:val="center"/>
          </w:tcPr>
          <w:p w14:paraId="543246B3" w14:textId="1B41925F" w:rsidR="007228B2" w:rsidRPr="002A733C" w:rsidRDefault="007228B2" w:rsidP="004924A6">
            <w:r>
              <w:t xml:space="preserve">Regarding your </w:t>
            </w:r>
            <w:r w:rsidR="004924A6">
              <w:t>previous</w:t>
            </w:r>
            <w:r>
              <w:t xml:space="preserve"> church involvement: </w:t>
            </w:r>
            <w:r w:rsidR="004924A6">
              <w:t>Were</w:t>
            </w:r>
            <w:r>
              <w:t xml:space="preserve"> you a member of the church?</w:t>
            </w:r>
          </w:p>
        </w:tc>
        <w:tc>
          <w:tcPr>
            <w:tcW w:w="884" w:type="dxa"/>
            <w:gridSpan w:val="2"/>
            <w:shd w:val="clear" w:color="auto" w:fill="auto"/>
            <w:vAlign w:val="center"/>
          </w:tcPr>
          <w:p w14:paraId="27CF2BE0" w14:textId="77777777" w:rsidR="007228B2" w:rsidRPr="002A733C" w:rsidRDefault="007228B2" w:rsidP="00994B9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51D30AF6" w14:textId="77777777" w:rsidR="007228B2" w:rsidRPr="002A733C" w:rsidRDefault="007228B2" w:rsidP="00994B9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237" w:type="dxa"/>
            <w:gridSpan w:val="3"/>
            <w:vAlign w:val="center"/>
          </w:tcPr>
          <w:p w14:paraId="2858705C" w14:textId="77777777" w:rsidR="007228B2" w:rsidRPr="002A733C" w:rsidRDefault="007228B2" w:rsidP="00994B92">
            <w:r>
              <w:t>In what ministries have you served? What was your role?</w:t>
            </w:r>
          </w:p>
        </w:tc>
        <w:tc>
          <w:tcPr>
            <w:tcW w:w="4774" w:type="dxa"/>
            <w:gridSpan w:val="16"/>
            <w:vAlign w:val="center"/>
          </w:tcPr>
          <w:p w14:paraId="63DB4FF6" w14:textId="77777777" w:rsidR="007228B2" w:rsidRPr="002A733C" w:rsidRDefault="007228B2" w:rsidP="00994B92"/>
        </w:tc>
      </w:tr>
      <w:tr w:rsidR="00FC3DF1" w:rsidRPr="002A733C" w14:paraId="70FA2D1A" w14:textId="77777777" w:rsidTr="006E39A0">
        <w:trPr>
          <w:trHeight w:hRule="exact" w:val="403"/>
        </w:trPr>
        <w:tc>
          <w:tcPr>
            <w:tcW w:w="1770" w:type="dxa"/>
            <w:gridSpan w:val="3"/>
            <w:vAlign w:val="center"/>
          </w:tcPr>
          <w:p w14:paraId="2364304B" w14:textId="77777777" w:rsidR="007228B2" w:rsidRPr="002A733C" w:rsidRDefault="007228B2" w:rsidP="00994B92">
            <w:r>
              <w:t>Church Name</w:t>
            </w:r>
          </w:p>
        </w:tc>
        <w:tc>
          <w:tcPr>
            <w:tcW w:w="2291" w:type="dxa"/>
            <w:gridSpan w:val="4"/>
            <w:vAlign w:val="center"/>
          </w:tcPr>
          <w:p w14:paraId="559D6B10" w14:textId="77777777" w:rsidR="007228B2" w:rsidRPr="002A733C" w:rsidRDefault="007228B2" w:rsidP="00994B92"/>
        </w:tc>
        <w:tc>
          <w:tcPr>
            <w:tcW w:w="981" w:type="dxa"/>
            <w:gridSpan w:val="2"/>
            <w:vAlign w:val="center"/>
          </w:tcPr>
          <w:p w14:paraId="13211909" w14:textId="77777777" w:rsidR="007228B2" w:rsidRPr="002A733C" w:rsidRDefault="007228B2" w:rsidP="00994B92">
            <w:r>
              <w:t>City, State</w:t>
            </w:r>
          </w:p>
        </w:tc>
        <w:tc>
          <w:tcPr>
            <w:tcW w:w="2191" w:type="dxa"/>
            <w:gridSpan w:val="9"/>
            <w:vAlign w:val="center"/>
          </w:tcPr>
          <w:p w14:paraId="77CA2809" w14:textId="77777777" w:rsidR="007228B2" w:rsidRPr="002A733C" w:rsidRDefault="007228B2" w:rsidP="00994B92"/>
        </w:tc>
        <w:tc>
          <w:tcPr>
            <w:tcW w:w="640" w:type="dxa"/>
            <w:vAlign w:val="center"/>
          </w:tcPr>
          <w:p w14:paraId="216EE333" w14:textId="77777777" w:rsidR="007228B2" w:rsidRPr="002A733C" w:rsidRDefault="007228B2" w:rsidP="00994B92">
            <w:r>
              <w:t>Dates</w:t>
            </w:r>
          </w:p>
        </w:tc>
        <w:tc>
          <w:tcPr>
            <w:tcW w:w="2199" w:type="dxa"/>
            <w:gridSpan w:val="7"/>
            <w:vAlign w:val="center"/>
          </w:tcPr>
          <w:p w14:paraId="360ECDCE" w14:textId="77777777" w:rsidR="007228B2" w:rsidRPr="002A733C" w:rsidRDefault="007228B2" w:rsidP="00994B92"/>
        </w:tc>
      </w:tr>
      <w:tr w:rsidR="00037469" w:rsidRPr="002A733C" w14:paraId="6C68E5CB" w14:textId="77777777" w:rsidTr="006E39A0">
        <w:trPr>
          <w:trHeight w:hRule="exact" w:val="1104"/>
        </w:trPr>
        <w:tc>
          <w:tcPr>
            <w:tcW w:w="2293" w:type="dxa"/>
            <w:gridSpan w:val="4"/>
            <w:vAlign w:val="center"/>
          </w:tcPr>
          <w:p w14:paraId="43C8D11F" w14:textId="77777777" w:rsidR="00037469" w:rsidRPr="002A733C" w:rsidRDefault="00037469" w:rsidP="00994B92">
            <w:r>
              <w:t>Regarding your previous church involvement: Were you a member of the church?</w:t>
            </w:r>
          </w:p>
        </w:tc>
        <w:tc>
          <w:tcPr>
            <w:tcW w:w="884" w:type="dxa"/>
            <w:gridSpan w:val="2"/>
            <w:shd w:val="clear" w:color="auto" w:fill="auto"/>
            <w:vAlign w:val="center"/>
          </w:tcPr>
          <w:p w14:paraId="0A0B6C1B" w14:textId="77777777" w:rsidR="00037469" w:rsidRPr="002A733C" w:rsidRDefault="00037469" w:rsidP="00994B9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733EF31D" w14:textId="77777777" w:rsidR="00037469" w:rsidRPr="002A733C" w:rsidRDefault="00037469" w:rsidP="00994B9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237" w:type="dxa"/>
            <w:gridSpan w:val="3"/>
            <w:vAlign w:val="center"/>
          </w:tcPr>
          <w:p w14:paraId="51019F4A" w14:textId="77777777" w:rsidR="00037469" w:rsidRPr="002A733C" w:rsidRDefault="00037469" w:rsidP="00994B92">
            <w:r>
              <w:t>In what ministries have you served? What was your role?</w:t>
            </w:r>
          </w:p>
        </w:tc>
        <w:tc>
          <w:tcPr>
            <w:tcW w:w="4774" w:type="dxa"/>
            <w:gridSpan w:val="16"/>
            <w:vAlign w:val="center"/>
          </w:tcPr>
          <w:p w14:paraId="4648A82F" w14:textId="77777777" w:rsidR="00037469" w:rsidRPr="002A733C" w:rsidRDefault="00037469" w:rsidP="00994B92"/>
        </w:tc>
      </w:tr>
      <w:tr w:rsidR="00037469" w:rsidRPr="002A733C" w14:paraId="6A8353B3" w14:textId="77777777" w:rsidTr="006E39A0">
        <w:trPr>
          <w:trHeight w:hRule="exact" w:val="403"/>
        </w:trPr>
        <w:tc>
          <w:tcPr>
            <w:tcW w:w="1770" w:type="dxa"/>
            <w:gridSpan w:val="3"/>
            <w:vAlign w:val="center"/>
          </w:tcPr>
          <w:p w14:paraId="0F448AF8" w14:textId="77777777" w:rsidR="00037469" w:rsidRPr="002A733C" w:rsidRDefault="00037469" w:rsidP="00994B92">
            <w:r>
              <w:t>Church Name</w:t>
            </w:r>
          </w:p>
        </w:tc>
        <w:tc>
          <w:tcPr>
            <w:tcW w:w="2291" w:type="dxa"/>
            <w:gridSpan w:val="4"/>
            <w:vAlign w:val="center"/>
          </w:tcPr>
          <w:p w14:paraId="53940710" w14:textId="77777777" w:rsidR="00037469" w:rsidRPr="002A733C" w:rsidRDefault="00037469" w:rsidP="00994B92"/>
        </w:tc>
        <w:tc>
          <w:tcPr>
            <w:tcW w:w="981" w:type="dxa"/>
            <w:gridSpan w:val="2"/>
            <w:vAlign w:val="center"/>
          </w:tcPr>
          <w:p w14:paraId="70DFC8C7" w14:textId="77777777" w:rsidR="00037469" w:rsidRPr="002A733C" w:rsidRDefault="00037469" w:rsidP="00994B92">
            <w:r>
              <w:t>City, State</w:t>
            </w:r>
          </w:p>
        </w:tc>
        <w:tc>
          <w:tcPr>
            <w:tcW w:w="2191" w:type="dxa"/>
            <w:gridSpan w:val="9"/>
            <w:vAlign w:val="center"/>
          </w:tcPr>
          <w:p w14:paraId="54265D92" w14:textId="77777777" w:rsidR="00037469" w:rsidRPr="002A733C" w:rsidRDefault="00037469" w:rsidP="00994B92"/>
        </w:tc>
        <w:tc>
          <w:tcPr>
            <w:tcW w:w="640" w:type="dxa"/>
            <w:vAlign w:val="center"/>
          </w:tcPr>
          <w:p w14:paraId="5EE09DCD" w14:textId="77777777" w:rsidR="00037469" w:rsidRPr="002A733C" w:rsidRDefault="00037469" w:rsidP="00994B92">
            <w:r>
              <w:t>Dates</w:t>
            </w:r>
          </w:p>
        </w:tc>
        <w:tc>
          <w:tcPr>
            <w:tcW w:w="2199" w:type="dxa"/>
            <w:gridSpan w:val="7"/>
            <w:vAlign w:val="center"/>
          </w:tcPr>
          <w:p w14:paraId="6A12B3A9" w14:textId="77777777" w:rsidR="00037469" w:rsidRPr="002A733C" w:rsidRDefault="00037469" w:rsidP="00994B92"/>
        </w:tc>
      </w:tr>
      <w:tr w:rsidR="00037469" w:rsidRPr="002A733C" w14:paraId="0E4B22FB" w14:textId="77777777" w:rsidTr="006E39A0">
        <w:trPr>
          <w:trHeight w:hRule="exact" w:val="1104"/>
        </w:trPr>
        <w:tc>
          <w:tcPr>
            <w:tcW w:w="2293" w:type="dxa"/>
            <w:gridSpan w:val="4"/>
            <w:vAlign w:val="center"/>
          </w:tcPr>
          <w:p w14:paraId="4B2EFD27" w14:textId="77777777" w:rsidR="00037469" w:rsidRPr="002A733C" w:rsidRDefault="00037469" w:rsidP="00994B92">
            <w:r>
              <w:t>Regarding your previous church involvement: Were you a member of the church?</w:t>
            </w:r>
          </w:p>
        </w:tc>
        <w:tc>
          <w:tcPr>
            <w:tcW w:w="884" w:type="dxa"/>
            <w:gridSpan w:val="2"/>
            <w:shd w:val="clear" w:color="auto" w:fill="auto"/>
            <w:vAlign w:val="center"/>
          </w:tcPr>
          <w:p w14:paraId="64B2960F" w14:textId="77777777" w:rsidR="00037469" w:rsidRPr="002A733C" w:rsidRDefault="00037469" w:rsidP="00994B9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3233B5EF" w14:textId="77777777" w:rsidR="00037469" w:rsidRPr="002A733C" w:rsidRDefault="00037469" w:rsidP="00994B9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237" w:type="dxa"/>
            <w:gridSpan w:val="3"/>
            <w:vAlign w:val="center"/>
          </w:tcPr>
          <w:p w14:paraId="04D76EAA" w14:textId="77777777" w:rsidR="00037469" w:rsidRPr="002A733C" w:rsidRDefault="00037469" w:rsidP="00994B92">
            <w:r>
              <w:t>In what ministries have you served? What was your role?</w:t>
            </w:r>
          </w:p>
        </w:tc>
        <w:tc>
          <w:tcPr>
            <w:tcW w:w="4774" w:type="dxa"/>
            <w:gridSpan w:val="16"/>
            <w:vAlign w:val="center"/>
          </w:tcPr>
          <w:p w14:paraId="57BD2541" w14:textId="77777777" w:rsidR="00037469" w:rsidRPr="002A733C" w:rsidRDefault="00037469" w:rsidP="00994B92"/>
        </w:tc>
      </w:tr>
      <w:tr w:rsidR="00037469" w:rsidRPr="002A733C" w14:paraId="4E01A112" w14:textId="77777777" w:rsidTr="006E39A0">
        <w:trPr>
          <w:trHeight w:hRule="exact" w:val="403"/>
        </w:trPr>
        <w:tc>
          <w:tcPr>
            <w:tcW w:w="1770" w:type="dxa"/>
            <w:gridSpan w:val="3"/>
            <w:vAlign w:val="center"/>
          </w:tcPr>
          <w:p w14:paraId="7389AE07" w14:textId="77777777" w:rsidR="00037469" w:rsidRPr="002A733C" w:rsidRDefault="00037469" w:rsidP="00994B92">
            <w:r>
              <w:t>Church Name</w:t>
            </w:r>
          </w:p>
        </w:tc>
        <w:tc>
          <w:tcPr>
            <w:tcW w:w="2291" w:type="dxa"/>
            <w:gridSpan w:val="4"/>
            <w:vAlign w:val="center"/>
          </w:tcPr>
          <w:p w14:paraId="03E64140" w14:textId="77777777" w:rsidR="00037469" w:rsidRPr="002A733C" w:rsidRDefault="00037469" w:rsidP="00994B92"/>
        </w:tc>
        <w:tc>
          <w:tcPr>
            <w:tcW w:w="981" w:type="dxa"/>
            <w:gridSpan w:val="2"/>
            <w:vAlign w:val="center"/>
          </w:tcPr>
          <w:p w14:paraId="3361EDB9" w14:textId="77777777" w:rsidR="00037469" w:rsidRPr="002A733C" w:rsidRDefault="00037469" w:rsidP="00994B92">
            <w:r>
              <w:t>City, State</w:t>
            </w:r>
          </w:p>
        </w:tc>
        <w:tc>
          <w:tcPr>
            <w:tcW w:w="2191" w:type="dxa"/>
            <w:gridSpan w:val="9"/>
            <w:vAlign w:val="center"/>
          </w:tcPr>
          <w:p w14:paraId="4EE991E5" w14:textId="77777777" w:rsidR="00037469" w:rsidRPr="002A733C" w:rsidRDefault="00037469" w:rsidP="00994B92"/>
        </w:tc>
        <w:tc>
          <w:tcPr>
            <w:tcW w:w="640" w:type="dxa"/>
            <w:vAlign w:val="center"/>
          </w:tcPr>
          <w:p w14:paraId="718EE72A" w14:textId="77777777" w:rsidR="00037469" w:rsidRPr="002A733C" w:rsidRDefault="00037469" w:rsidP="00994B92">
            <w:r>
              <w:t>Dates</w:t>
            </w:r>
          </w:p>
        </w:tc>
        <w:tc>
          <w:tcPr>
            <w:tcW w:w="2199" w:type="dxa"/>
            <w:gridSpan w:val="7"/>
            <w:vAlign w:val="center"/>
          </w:tcPr>
          <w:p w14:paraId="12472275" w14:textId="77777777" w:rsidR="00037469" w:rsidRPr="002A733C" w:rsidRDefault="00037469" w:rsidP="00994B92"/>
        </w:tc>
      </w:tr>
      <w:tr w:rsidR="004924A6" w:rsidRPr="002A733C" w14:paraId="29DE7C07" w14:textId="77777777" w:rsidTr="006E39A0">
        <w:trPr>
          <w:trHeight w:hRule="exact" w:val="699"/>
        </w:trPr>
        <w:tc>
          <w:tcPr>
            <w:tcW w:w="2293" w:type="dxa"/>
            <w:gridSpan w:val="4"/>
            <w:vAlign w:val="center"/>
          </w:tcPr>
          <w:p w14:paraId="0F1241F5" w14:textId="1E985C35" w:rsidR="004924A6" w:rsidRPr="002A733C" w:rsidRDefault="004924A6" w:rsidP="00994B92">
            <w:r>
              <w:t>Have you been baptized?</w:t>
            </w:r>
          </w:p>
        </w:tc>
        <w:tc>
          <w:tcPr>
            <w:tcW w:w="884" w:type="dxa"/>
            <w:gridSpan w:val="2"/>
            <w:shd w:val="clear" w:color="auto" w:fill="auto"/>
            <w:vAlign w:val="center"/>
          </w:tcPr>
          <w:p w14:paraId="4A791082" w14:textId="77777777" w:rsidR="004924A6" w:rsidRPr="002A733C" w:rsidRDefault="004924A6" w:rsidP="00994B9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shd w:val="clear" w:color="auto" w:fill="auto"/>
            <w:vAlign w:val="center"/>
          </w:tcPr>
          <w:p w14:paraId="217B2BC6" w14:textId="77777777" w:rsidR="004924A6" w:rsidRPr="002A733C" w:rsidRDefault="004924A6" w:rsidP="00994B9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1237" w:type="dxa"/>
            <w:gridSpan w:val="3"/>
            <w:vAlign w:val="center"/>
          </w:tcPr>
          <w:p w14:paraId="0D4B1350" w14:textId="2C3871CF" w:rsidR="004924A6" w:rsidRPr="002A733C" w:rsidRDefault="004924A6" w:rsidP="00994B92">
            <w:r>
              <w:t>When &amp; where?</w:t>
            </w:r>
          </w:p>
        </w:tc>
        <w:tc>
          <w:tcPr>
            <w:tcW w:w="4774" w:type="dxa"/>
            <w:gridSpan w:val="16"/>
            <w:vAlign w:val="center"/>
          </w:tcPr>
          <w:p w14:paraId="1430A960" w14:textId="77777777" w:rsidR="004924A6" w:rsidRPr="002A733C" w:rsidRDefault="004924A6" w:rsidP="00994B92"/>
        </w:tc>
      </w:tr>
      <w:tr w:rsidR="00037469" w:rsidRPr="002A733C" w14:paraId="2B3CB49E" w14:textId="77777777" w:rsidTr="006E39A0">
        <w:trPr>
          <w:trHeight w:hRule="exact" w:val="1347"/>
        </w:trPr>
        <w:tc>
          <w:tcPr>
            <w:tcW w:w="1770" w:type="dxa"/>
            <w:gridSpan w:val="3"/>
            <w:vAlign w:val="center"/>
          </w:tcPr>
          <w:p w14:paraId="0CD4403B" w14:textId="005E84D9" w:rsidR="00037469" w:rsidRPr="002A733C" w:rsidRDefault="00037469" w:rsidP="00037469">
            <w:r>
              <w:t>What ministry have you most enjoyed serving in? Why?</w:t>
            </w:r>
          </w:p>
        </w:tc>
        <w:tc>
          <w:tcPr>
            <w:tcW w:w="8302" w:type="dxa"/>
            <w:gridSpan w:val="23"/>
            <w:vAlign w:val="center"/>
          </w:tcPr>
          <w:p w14:paraId="45B0D087" w14:textId="77777777" w:rsidR="00037469" w:rsidRPr="002A733C" w:rsidRDefault="00037469" w:rsidP="00994B92"/>
        </w:tc>
      </w:tr>
      <w:tr w:rsidR="00FC3DF1" w:rsidRPr="002A733C" w14:paraId="08B44FF2" w14:textId="77777777" w:rsidTr="006E39A0">
        <w:trPr>
          <w:trHeight w:hRule="exact" w:val="960"/>
        </w:trPr>
        <w:tc>
          <w:tcPr>
            <w:tcW w:w="1770" w:type="dxa"/>
            <w:gridSpan w:val="3"/>
            <w:vAlign w:val="center"/>
          </w:tcPr>
          <w:p w14:paraId="1E42503A" w14:textId="77777777" w:rsidR="009E0D0D" w:rsidRPr="002A733C" w:rsidRDefault="009E0D0D" w:rsidP="00994B92">
            <w:r>
              <w:t>What is your personal mission in life?</w:t>
            </w:r>
          </w:p>
        </w:tc>
        <w:tc>
          <w:tcPr>
            <w:tcW w:w="8302" w:type="dxa"/>
            <w:gridSpan w:val="23"/>
            <w:vAlign w:val="center"/>
          </w:tcPr>
          <w:p w14:paraId="710C876D" w14:textId="77777777" w:rsidR="009E0D0D" w:rsidRPr="002A733C" w:rsidRDefault="009E0D0D" w:rsidP="00994B92"/>
        </w:tc>
      </w:tr>
      <w:tr w:rsidR="00FC3DF1" w:rsidRPr="002A733C" w14:paraId="48C49DC3" w14:textId="77777777" w:rsidTr="006E39A0">
        <w:trPr>
          <w:trHeight w:hRule="exact" w:val="834"/>
        </w:trPr>
        <w:tc>
          <w:tcPr>
            <w:tcW w:w="1770" w:type="dxa"/>
            <w:gridSpan w:val="3"/>
            <w:vAlign w:val="center"/>
          </w:tcPr>
          <w:p w14:paraId="086BA765" w14:textId="77777777" w:rsidR="009E0D0D" w:rsidRPr="002A733C" w:rsidRDefault="009E0D0D" w:rsidP="00994B92">
            <w:r>
              <w:t>What are some of your core values?</w:t>
            </w:r>
          </w:p>
        </w:tc>
        <w:tc>
          <w:tcPr>
            <w:tcW w:w="8302" w:type="dxa"/>
            <w:gridSpan w:val="23"/>
            <w:vAlign w:val="center"/>
          </w:tcPr>
          <w:p w14:paraId="2501952D" w14:textId="77777777" w:rsidR="009E0D0D" w:rsidRPr="002A733C" w:rsidRDefault="009E0D0D" w:rsidP="00994B92"/>
        </w:tc>
      </w:tr>
      <w:tr w:rsidR="00FC3DF1" w:rsidRPr="002A733C" w14:paraId="1E27AF54" w14:textId="77777777" w:rsidTr="006E39A0">
        <w:trPr>
          <w:trHeight w:hRule="exact" w:val="1662"/>
        </w:trPr>
        <w:tc>
          <w:tcPr>
            <w:tcW w:w="1770" w:type="dxa"/>
            <w:gridSpan w:val="3"/>
            <w:vAlign w:val="center"/>
          </w:tcPr>
          <w:p w14:paraId="39E52771" w14:textId="76941B49" w:rsidR="009E0D0D" w:rsidRPr="002A733C" w:rsidRDefault="009E0D0D" w:rsidP="00410FA6">
            <w:r>
              <w:t xml:space="preserve">How </w:t>
            </w:r>
            <w:r w:rsidR="00410FA6">
              <w:t xml:space="preserve">do you believe </w:t>
            </w:r>
            <w:r>
              <w:t xml:space="preserve"> your family </w:t>
            </w:r>
            <w:r w:rsidR="00410FA6">
              <w:t xml:space="preserve">will </w:t>
            </w:r>
            <w:r>
              <w:t>feel about you being on staff at the church?</w:t>
            </w:r>
          </w:p>
        </w:tc>
        <w:tc>
          <w:tcPr>
            <w:tcW w:w="8302" w:type="dxa"/>
            <w:gridSpan w:val="23"/>
            <w:vAlign w:val="center"/>
          </w:tcPr>
          <w:p w14:paraId="2726FF95" w14:textId="77777777" w:rsidR="009E0D0D" w:rsidRPr="002A733C" w:rsidRDefault="009E0D0D" w:rsidP="00994B92"/>
        </w:tc>
      </w:tr>
      <w:tr w:rsidR="009E0D0D" w:rsidRPr="002A733C" w14:paraId="1BC56568" w14:textId="77777777" w:rsidTr="006E39A0">
        <w:trPr>
          <w:trHeight w:hRule="exact" w:val="708"/>
        </w:trPr>
        <w:tc>
          <w:tcPr>
            <w:tcW w:w="10072" w:type="dxa"/>
            <w:gridSpan w:val="26"/>
            <w:tcBorders>
              <w:bottom w:val="single" w:sz="4" w:space="0" w:color="BFBFBF" w:themeColor="background1" w:themeShade="BF"/>
            </w:tcBorders>
            <w:vAlign w:val="center"/>
          </w:tcPr>
          <w:p w14:paraId="737DE5D5" w14:textId="77777777" w:rsidR="009E0D0D" w:rsidRPr="000C326A" w:rsidRDefault="009E0D0D" w:rsidP="00994B92">
            <w:pPr>
              <w:widowControl w:val="0"/>
              <w:autoSpaceDE w:val="0"/>
              <w:autoSpaceDN w:val="0"/>
              <w:adjustRightInd w:val="0"/>
              <w:spacing w:after="240" w:line="300" w:lineRule="atLeast"/>
              <w:rPr>
                <w:rFonts w:ascii="Times" w:hAnsi="Times" w:cs="Times"/>
                <w:sz w:val="18"/>
                <w:szCs w:val="18"/>
              </w:rPr>
            </w:pPr>
            <w:r>
              <w:rPr>
                <w:rFonts w:ascii="Arial" w:hAnsi="Arial" w:cs="Arial"/>
                <w:color w:val="BE0004"/>
                <w:sz w:val="18"/>
                <w:szCs w:val="18"/>
              </w:rPr>
              <w:lastRenderedPageBreak/>
              <w:t xml:space="preserve">The following questions are the results of our online personal ministry assessment. If you have not already done this, you can go to </w:t>
            </w:r>
            <w:hyperlink r:id="rId11" w:history="1">
              <w:r w:rsidRPr="00EC3502">
                <w:rPr>
                  <w:rStyle w:val="Hyperlink"/>
                  <w:rFonts w:ascii="Arial" w:hAnsi="Arial" w:cs="Arial"/>
                  <w:sz w:val="18"/>
                  <w:szCs w:val="18"/>
                </w:rPr>
                <w:t>www.assessme.org/8274.aspx</w:t>
              </w:r>
            </w:hyperlink>
            <w:r>
              <w:rPr>
                <w:rFonts w:ascii="Arial" w:hAnsi="Arial" w:cs="Arial"/>
                <w:color w:val="BE0004"/>
                <w:sz w:val="18"/>
                <w:szCs w:val="18"/>
              </w:rPr>
              <w:t xml:space="preserve"> to create an account and complete the assessments.</w:t>
            </w:r>
            <w:r w:rsidRPr="000C326A">
              <w:rPr>
                <w:rFonts w:ascii="Arial" w:hAnsi="Arial" w:cs="Arial"/>
                <w:color w:val="BE0004"/>
                <w:sz w:val="18"/>
                <w:szCs w:val="18"/>
              </w:rPr>
              <w:t xml:space="preserve"> </w:t>
            </w:r>
          </w:p>
          <w:p w14:paraId="3FE6FEAF" w14:textId="77777777" w:rsidR="009E0D0D" w:rsidRPr="002A733C" w:rsidRDefault="009E0D0D" w:rsidP="00994B92"/>
        </w:tc>
      </w:tr>
      <w:tr w:rsidR="00FC3DF1" w:rsidRPr="002A733C" w14:paraId="5EF5CF0F" w14:textId="77777777" w:rsidTr="00EA4E06">
        <w:trPr>
          <w:trHeight w:hRule="exact" w:val="780"/>
        </w:trPr>
        <w:tc>
          <w:tcPr>
            <w:tcW w:w="1770" w:type="dxa"/>
            <w:gridSpan w:val="3"/>
            <w:vAlign w:val="center"/>
          </w:tcPr>
          <w:p w14:paraId="7ECFF47C" w14:textId="77777777" w:rsidR="009E0D0D" w:rsidRPr="002A733C" w:rsidRDefault="009E0D0D" w:rsidP="00994B92">
            <w:r>
              <w:t xml:space="preserve">My </w:t>
            </w:r>
            <w:proofErr w:type="spellStart"/>
            <w:r>
              <w:t>ePersonality</w:t>
            </w:r>
            <w:proofErr w:type="spellEnd"/>
            <w:r>
              <w:t>:</w:t>
            </w:r>
          </w:p>
        </w:tc>
        <w:tc>
          <w:tcPr>
            <w:tcW w:w="2291" w:type="dxa"/>
            <w:gridSpan w:val="4"/>
            <w:vAlign w:val="center"/>
          </w:tcPr>
          <w:p w14:paraId="0AE3319C" w14:textId="77777777" w:rsidR="009E0D0D" w:rsidRPr="002A733C" w:rsidRDefault="009E0D0D" w:rsidP="00994B92"/>
        </w:tc>
        <w:tc>
          <w:tcPr>
            <w:tcW w:w="1680" w:type="dxa"/>
            <w:gridSpan w:val="5"/>
            <w:vAlign w:val="center"/>
          </w:tcPr>
          <w:p w14:paraId="48F2EB30" w14:textId="77777777" w:rsidR="009E0D0D" w:rsidRPr="002A733C" w:rsidRDefault="009E0D0D" w:rsidP="00994B92">
            <w:r>
              <w:t>Does the description accurately describe you? Explain.</w:t>
            </w:r>
          </w:p>
        </w:tc>
        <w:tc>
          <w:tcPr>
            <w:tcW w:w="4331" w:type="dxa"/>
            <w:gridSpan w:val="14"/>
            <w:vAlign w:val="center"/>
          </w:tcPr>
          <w:p w14:paraId="2A356F26" w14:textId="77777777" w:rsidR="009E0D0D" w:rsidRPr="002A733C" w:rsidRDefault="009E0D0D" w:rsidP="00994B92"/>
        </w:tc>
      </w:tr>
      <w:tr w:rsidR="00FC3DF1" w:rsidRPr="002A733C" w14:paraId="3C8BE338" w14:textId="77777777" w:rsidTr="00EA4E06">
        <w:trPr>
          <w:trHeight w:hRule="exact" w:val="744"/>
        </w:trPr>
        <w:tc>
          <w:tcPr>
            <w:tcW w:w="1770" w:type="dxa"/>
            <w:gridSpan w:val="3"/>
            <w:vAlign w:val="center"/>
          </w:tcPr>
          <w:p w14:paraId="17154C84" w14:textId="77777777" w:rsidR="009E0D0D" w:rsidRPr="002A733C" w:rsidRDefault="009E0D0D" w:rsidP="00994B92">
            <w:r>
              <w:t xml:space="preserve">My </w:t>
            </w:r>
            <w:proofErr w:type="spellStart"/>
            <w:r>
              <w:t>GraceGifts</w:t>
            </w:r>
            <w:proofErr w:type="spellEnd"/>
            <w:r>
              <w:t>:</w:t>
            </w:r>
          </w:p>
        </w:tc>
        <w:tc>
          <w:tcPr>
            <w:tcW w:w="2291" w:type="dxa"/>
            <w:gridSpan w:val="4"/>
            <w:vAlign w:val="center"/>
          </w:tcPr>
          <w:p w14:paraId="2725242B" w14:textId="77777777" w:rsidR="009E0D0D" w:rsidRPr="002A733C" w:rsidRDefault="009E0D0D" w:rsidP="00994B92"/>
        </w:tc>
        <w:tc>
          <w:tcPr>
            <w:tcW w:w="1680" w:type="dxa"/>
            <w:gridSpan w:val="5"/>
            <w:vAlign w:val="center"/>
          </w:tcPr>
          <w:p w14:paraId="56E952A5" w14:textId="77777777" w:rsidR="009E0D0D" w:rsidRPr="002A733C" w:rsidRDefault="009E0D0D" w:rsidP="00994B92">
            <w:r>
              <w:t>Does the description accurately describe you? Explain.</w:t>
            </w:r>
          </w:p>
        </w:tc>
        <w:tc>
          <w:tcPr>
            <w:tcW w:w="4331" w:type="dxa"/>
            <w:gridSpan w:val="14"/>
            <w:vAlign w:val="center"/>
          </w:tcPr>
          <w:p w14:paraId="501479A7" w14:textId="77777777" w:rsidR="009E0D0D" w:rsidRPr="002A733C" w:rsidRDefault="009E0D0D" w:rsidP="00994B92"/>
        </w:tc>
      </w:tr>
      <w:tr w:rsidR="00FC3DF1" w:rsidRPr="002A733C" w14:paraId="7D11EA3B" w14:textId="77777777" w:rsidTr="00EA4E06">
        <w:trPr>
          <w:trHeight w:hRule="exact" w:val="717"/>
        </w:trPr>
        <w:tc>
          <w:tcPr>
            <w:tcW w:w="1770" w:type="dxa"/>
            <w:gridSpan w:val="3"/>
            <w:vAlign w:val="center"/>
          </w:tcPr>
          <w:p w14:paraId="5D98B63B" w14:textId="77777777" w:rsidR="009E0D0D" w:rsidRPr="002A733C" w:rsidRDefault="009E0D0D" w:rsidP="00994B92">
            <w:r>
              <w:t>My Leadership Style:</w:t>
            </w:r>
          </w:p>
        </w:tc>
        <w:tc>
          <w:tcPr>
            <w:tcW w:w="2291" w:type="dxa"/>
            <w:gridSpan w:val="4"/>
            <w:vAlign w:val="center"/>
          </w:tcPr>
          <w:p w14:paraId="4693DBEF" w14:textId="77777777" w:rsidR="009E0D0D" w:rsidRPr="002A733C" w:rsidRDefault="009E0D0D" w:rsidP="00994B92"/>
        </w:tc>
        <w:tc>
          <w:tcPr>
            <w:tcW w:w="1680" w:type="dxa"/>
            <w:gridSpan w:val="5"/>
            <w:vAlign w:val="center"/>
          </w:tcPr>
          <w:p w14:paraId="31694C3F" w14:textId="77777777" w:rsidR="009E0D0D" w:rsidRPr="002A733C" w:rsidRDefault="009E0D0D" w:rsidP="00994B92">
            <w:r>
              <w:t>Does the description accurately describe you? Explain.</w:t>
            </w:r>
          </w:p>
        </w:tc>
        <w:tc>
          <w:tcPr>
            <w:tcW w:w="4331" w:type="dxa"/>
            <w:gridSpan w:val="14"/>
            <w:vAlign w:val="center"/>
          </w:tcPr>
          <w:p w14:paraId="2F9EE05C" w14:textId="77777777" w:rsidR="009E0D0D" w:rsidRPr="002A733C" w:rsidRDefault="009E0D0D" w:rsidP="00994B92"/>
        </w:tc>
      </w:tr>
      <w:tr w:rsidR="00FC3DF1" w:rsidRPr="002A733C" w14:paraId="60BC002F" w14:textId="77777777" w:rsidTr="006E39A0">
        <w:trPr>
          <w:trHeight w:hRule="exact" w:val="627"/>
        </w:trPr>
        <w:tc>
          <w:tcPr>
            <w:tcW w:w="1770" w:type="dxa"/>
            <w:gridSpan w:val="3"/>
            <w:vAlign w:val="center"/>
          </w:tcPr>
          <w:p w14:paraId="3353DE35" w14:textId="77777777" w:rsidR="009E0D0D" w:rsidRPr="002A733C" w:rsidRDefault="009E0D0D" w:rsidP="00994B92">
            <w:r>
              <w:t xml:space="preserve">My Skills: </w:t>
            </w:r>
          </w:p>
        </w:tc>
        <w:tc>
          <w:tcPr>
            <w:tcW w:w="8302" w:type="dxa"/>
            <w:gridSpan w:val="23"/>
            <w:vAlign w:val="center"/>
          </w:tcPr>
          <w:p w14:paraId="33806C00" w14:textId="77777777" w:rsidR="009E0D0D" w:rsidRPr="002A733C" w:rsidRDefault="009E0D0D" w:rsidP="00994B92"/>
        </w:tc>
      </w:tr>
      <w:tr w:rsidR="008B57DD" w:rsidRPr="002A733C" w14:paraId="6B8877B4" w14:textId="77777777" w:rsidTr="00AA5F99">
        <w:trPr>
          <w:trHeight w:hRule="exact" w:val="1287"/>
        </w:trPr>
        <w:tc>
          <w:tcPr>
            <w:tcW w:w="10072" w:type="dxa"/>
            <w:gridSpan w:val="26"/>
            <w:tcBorders>
              <w:bottom w:val="single" w:sz="4" w:space="0" w:color="BFBFBF" w:themeColor="background1" w:themeShade="BF"/>
            </w:tcBorders>
            <w:vAlign w:val="center"/>
          </w:tcPr>
          <w:tbl>
            <w:tblPr>
              <w:tblW w:w="14200" w:type="dxa"/>
              <w:tblBorders>
                <w:top w:val="nil"/>
                <w:left w:val="nil"/>
                <w:right w:val="nil"/>
              </w:tblBorders>
              <w:tblLayout w:type="fixed"/>
              <w:tblLook w:val="0000" w:firstRow="0" w:lastRow="0" w:firstColumn="0" w:lastColumn="0" w:noHBand="0" w:noVBand="0"/>
            </w:tblPr>
            <w:tblGrid>
              <w:gridCol w:w="10080"/>
              <w:gridCol w:w="4120"/>
            </w:tblGrid>
            <w:tr w:rsidR="00081355" w14:paraId="294E69EE" w14:textId="77777777" w:rsidTr="00EA4E06">
              <w:trPr>
                <w:trHeight w:val="306"/>
              </w:trPr>
              <w:tc>
                <w:tcPr>
                  <w:tcW w:w="14200" w:type="dxa"/>
                  <w:gridSpan w:val="2"/>
                  <w:vAlign w:val="center"/>
                </w:tcPr>
                <w:p w14:paraId="4F090D42" w14:textId="70FBAB96" w:rsidR="00081355" w:rsidRPr="00D10F97" w:rsidRDefault="00081355">
                  <w:pPr>
                    <w:widowControl w:val="0"/>
                    <w:autoSpaceDE w:val="0"/>
                    <w:autoSpaceDN w:val="0"/>
                    <w:adjustRightInd w:val="0"/>
                    <w:rPr>
                      <w:rFonts w:ascii="Arial" w:hAnsi="Arial" w:cs="Arial"/>
                      <w:b/>
                      <w:bCs/>
                      <w:color w:val="000000" w:themeColor="text1"/>
                      <w:szCs w:val="16"/>
                    </w:rPr>
                  </w:pPr>
                  <w:r w:rsidRPr="00D10F97">
                    <w:rPr>
                      <w:rFonts w:ascii="Arial" w:hAnsi="Arial" w:cs="Arial"/>
                      <w:b/>
                      <w:bCs/>
                      <w:color w:val="000000" w:themeColor="text1"/>
                      <w:szCs w:val="16"/>
                    </w:rPr>
                    <w:t xml:space="preserve">Our </w:t>
                  </w:r>
                  <w:r w:rsidR="00EA4E06" w:rsidRPr="00D10F97">
                    <w:rPr>
                      <w:rFonts w:ascii="Arial" w:hAnsi="Arial" w:cs="Arial"/>
                      <w:b/>
                      <w:bCs/>
                      <w:color w:val="000000" w:themeColor="text1"/>
                      <w:szCs w:val="16"/>
                    </w:rPr>
                    <w:t xml:space="preserve">Basic </w:t>
                  </w:r>
                  <w:r w:rsidRPr="00D10F97">
                    <w:rPr>
                      <w:rFonts w:ascii="Arial" w:hAnsi="Arial" w:cs="Arial"/>
                      <w:b/>
                      <w:bCs/>
                      <w:color w:val="000000" w:themeColor="text1"/>
                      <w:szCs w:val="16"/>
                    </w:rPr>
                    <w:t>Beliefs</w:t>
                  </w:r>
                </w:p>
              </w:tc>
            </w:tr>
            <w:tr w:rsidR="00EA4E06" w14:paraId="2D98DF69" w14:textId="77777777" w:rsidTr="00994B92">
              <w:trPr>
                <w:gridAfter w:val="1"/>
                <w:wAfter w:w="4120" w:type="dxa"/>
                <w:trHeight w:val="558"/>
              </w:trPr>
              <w:tc>
                <w:tcPr>
                  <w:tcW w:w="10080" w:type="dxa"/>
                  <w:vAlign w:val="center"/>
                </w:tcPr>
                <w:p w14:paraId="1FA8E654" w14:textId="38D59012" w:rsidR="00081355" w:rsidRPr="00D10F97" w:rsidRDefault="00E11F30" w:rsidP="00E11F30">
                  <w:pPr>
                    <w:widowControl w:val="0"/>
                    <w:tabs>
                      <w:tab w:val="left" w:pos="220"/>
                      <w:tab w:val="left" w:pos="720"/>
                    </w:tabs>
                    <w:autoSpaceDE w:val="0"/>
                    <w:autoSpaceDN w:val="0"/>
                    <w:adjustRightInd w:val="0"/>
                    <w:rPr>
                      <w:rFonts w:cstheme="minorHAnsi"/>
                      <w:bCs/>
                      <w:color w:val="000000" w:themeColor="text1"/>
                      <w:szCs w:val="16"/>
                    </w:rPr>
                  </w:pPr>
                  <w:r>
                    <w:rPr>
                      <w:rFonts w:cstheme="minorHAnsi"/>
                      <w:bCs/>
                      <w:color w:val="000000" w:themeColor="text1"/>
                      <w:szCs w:val="16"/>
                    </w:rPr>
                    <w:t>A statement of our Basic Beliefs can be</w:t>
                  </w:r>
                  <w:r w:rsidR="001B3FC7">
                    <w:rPr>
                      <w:rFonts w:cstheme="minorHAnsi"/>
                      <w:bCs/>
                      <w:color w:val="000000" w:themeColor="text1"/>
                      <w:szCs w:val="16"/>
                    </w:rPr>
                    <w:t xml:space="preserve"> found online at </w:t>
                  </w:r>
                  <w:hyperlink r:id="rId12" w:history="1">
                    <w:r w:rsidR="001B3FC7" w:rsidRPr="003115AD">
                      <w:rPr>
                        <w:rStyle w:val="Hyperlink"/>
                        <w:rFonts w:cstheme="minorHAnsi"/>
                        <w:bCs/>
                        <w:szCs w:val="16"/>
                      </w:rPr>
                      <w:t>www.altoreformedchurch.org/our-beliefs.html</w:t>
                    </w:r>
                  </w:hyperlink>
                  <w:r w:rsidR="001B3FC7">
                    <w:rPr>
                      <w:rFonts w:cstheme="minorHAnsi"/>
                      <w:bCs/>
                      <w:color w:val="000000" w:themeColor="text1"/>
                      <w:szCs w:val="16"/>
                    </w:rPr>
                    <w:t xml:space="preserve">. </w:t>
                  </w:r>
                  <w:r w:rsidR="00542043">
                    <w:rPr>
                      <w:rFonts w:cstheme="minorHAnsi"/>
                      <w:bCs/>
                      <w:color w:val="000000" w:themeColor="text1"/>
                      <w:szCs w:val="16"/>
                    </w:rPr>
                    <w:t>The beliefs of the RCA, particularly their Contemporary Topics &amp; Positions</w:t>
                  </w:r>
                  <w:r w:rsidR="0074452A">
                    <w:rPr>
                      <w:rFonts w:cstheme="minorHAnsi"/>
                      <w:bCs/>
                      <w:color w:val="000000" w:themeColor="text1"/>
                      <w:szCs w:val="16"/>
                    </w:rPr>
                    <w:t xml:space="preserve"> </w:t>
                  </w:r>
                  <w:r w:rsidR="00AA5F99">
                    <w:rPr>
                      <w:rFonts w:cstheme="minorHAnsi"/>
                      <w:bCs/>
                      <w:color w:val="000000" w:themeColor="text1"/>
                      <w:szCs w:val="16"/>
                    </w:rPr>
                    <w:t xml:space="preserve">papers </w:t>
                  </w:r>
                  <w:r w:rsidR="0074452A">
                    <w:rPr>
                      <w:rFonts w:cstheme="minorHAnsi"/>
                      <w:bCs/>
                      <w:color w:val="000000" w:themeColor="text1"/>
                      <w:szCs w:val="16"/>
                    </w:rPr>
                    <w:t xml:space="preserve">are also available on that page. </w:t>
                  </w:r>
                  <w:r w:rsidR="00994B92">
                    <w:rPr>
                      <w:rFonts w:cstheme="minorHAnsi"/>
                      <w:bCs/>
                      <w:color w:val="000000" w:themeColor="text1"/>
                      <w:szCs w:val="16"/>
                    </w:rPr>
                    <w:t xml:space="preserve">We have also joined the Gospel Alliance. Their beliefs and distinctives can be found at </w:t>
                  </w:r>
                  <w:hyperlink r:id="rId13" w:history="1">
                    <w:r w:rsidR="00994B92" w:rsidRPr="003115AD">
                      <w:rPr>
                        <w:rStyle w:val="Hyperlink"/>
                        <w:rFonts w:cstheme="minorHAnsi"/>
                        <w:bCs/>
                        <w:szCs w:val="16"/>
                      </w:rPr>
                      <w:t>www.thegospelalliance.com/about/</w:t>
                    </w:r>
                  </w:hyperlink>
                  <w:r w:rsidR="00994B92">
                    <w:rPr>
                      <w:rFonts w:cstheme="minorHAnsi"/>
                      <w:bCs/>
                      <w:color w:val="000000" w:themeColor="text1"/>
                      <w:szCs w:val="16"/>
                    </w:rPr>
                    <w:t xml:space="preserve">.   </w:t>
                  </w:r>
                </w:p>
              </w:tc>
            </w:tr>
          </w:tbl>
          <w:p w14:paraId="4811BCE5" w14:textId="77777777" w:rsidR="008B57DD" w:rsidRPr="002A733C" w:rsidRDefault="008B57DD" w:rsidP="002A733C"/>
        </w:tc>
      </w:tr>
      <w:tr w:rsidR="00EA4E06" w:rsidRPr="002A733C" w14:paraId="7079AA9F" w14:textId="77777777" w:rsidTr="00AA5F99">
        <w:trPr>
          <w:trHeight w:hRule="exact" w:val="2931"/>
        </w:trPr>
        <w:tc>
          <w:tcPr>
            <w:tcW w:w="1770" w:type="dxa"/>
            <w:gridSpan w:val="3"/>
            <w:vAlign w:val="center"/>
          </w:tcPr>
          <w:p w14:paraId="52B0A98D" w14:textId="77A6D4C8" w:rsidR="00EA4E06" w:rsidRPr="002A733C" w:rsidRDefault="00EA4E06" w:rsidP="000578A1">
            <w:r>
              <w:t xml:space="preserve">Is there anything </w:t>
            </w:r>
            <w:r w:rsidR="000578A1">
              <w:t>with in our s</w:t>
            </w:r>
            <w:r w:rsidR="00AA5F99">
              <w:t>tatement, the RCA Beliefs, their Contemporary Topics and Position</w:t>
            </w:r>
            <w:r w:rsidR="00994B92">
              <w:t xml:space="preserve"> papers, or the Gospel Alliance statements</w:t>
            </w:r>
            <w:r w:rsidR="008674F0">
              <w:t xml:space="preserve"> that you do not affirm</w:t>
            </w:r>
            <w:r>
              <w:t xml:space="preserve">? </w:t>
            </w:r>
            <w:r w:rsidR="008674F0">
              <w:t xml:space="preserve">Anything you would state differently? </w:t>
            </w:r>
            <w:r>
              <w:t xml:space="preserve">Please explain:  </w:t>
            </w:r>
          </w:p>
        </w:tc>
        <w:tc>
          <w:tcPr>
            <w:tcW w:w="8302" w:type="dxa"/>
            <w:gridSpan w:val="23"/>
            <w:vAlign w:val="center"/>
          </w:tcPr>
          <w:p w14:paraId="5E6554F9" w14:textId="77777777" w:rsidR="00EA4E06" w:rsidRPr="002A733C" w:rsidRDefault="00EA4E06" w:rsidP="00994B92"/>
        </w:tc>
      </w:tr>
      <w:tr w:rsidR="00037469" w:rsidRPr="002A733C" w14:paraId="2954A8FE" w14:textId="77777777" w:rsidTr="006E39A0">
        <w:trPr>
          <w:trHeight w:hRule="exact" w:val="288"/>
        </w:trPr>
        <w:tc>
          <w:tcPr>
            <w:tcW w:w="10072" w:type="dxa"/>
            <w:gridSpan w:val="26"/>
            <w:shd w:val="clear" w:color="auto" w:fill="D9D9D9" w:themeFill="background1" w:themeFillShade="D9"/>
            <w:vAlign w:val="center"/>
          </w:tcPr>
          <w:p w14:paraId="68F565F0" w14:textId="77777777" w:rsidR="00037469" w:rsidRPr="002A733C" w:rsidRDefault="00037469" w:rsidP="00994B92">
            <w:pPr>
              <w:pStyle w:val="Heading1"/>
            </w:pPr>
            <w:r w:rsidRPr="002A733C">
              <w:t>Education</w:t>
            </w:r>
          </w:p>
        </w:tc>
      </w:tr>
      <w:tr w:rsidR="00037469" w:rsidRPr="002A733C" w14:paraId="678F60D5" w14:textId="77777777" w:rsidTr="006E39A0">
        <w:trPr>
          <w:trHeight w:hRule="exact" w:val="403"/>
        </w:trPr>
        <w:tc>
          <w:tcPr>
            <w:tcW w:w="702" w:type="dxa"/>
            <w:tcBorders>
              <w:bottom w:val="single" w:sz="4" w:space="0" w:color="BFBFBF" w:themeColor="background1" w:themeShade="BF"/>
            </w:tcBorders>
            <w:vAlign w:val="center"/>
          </w:tcPr>
          <w:p w14:paraId="2FE3D4F7" w14:textId="77777777" w:rsidR="00037469" w:rsidRPr="002A733C" w:rsidRDefault="00037469" w:rsidP="00994B92">
            <w:r>
              <w:t>High School</w:t>
            </w:r>
          </w:p>
        </w:tc>
        <w:tc>
          <w:tcPr>
            <w:tcW w:w="2475" w:type="dxa"/>
            <w:gridSpan w:val="5"/>
            <w:tcBorders>
              <w:bottom w:val="single" w:sz="4" w:space="0" w:color="BFBFBF" w:themeColor="background1" w:themeShade="BF"/>
            </w:tcBorders>
            <w:vAlign w:val="center"/>
          </w:tcPr>
          <w:p w14:paraId="526DE684" w14:textId="77777777" w:rsidR="00037469" w:rsidRPr="002A733C" w:rsidRDefault="00037469" w:rsidP="00994B92"/>
        </w:tc>
        <w:tc>
          <w:tcPr>
            <w:tcW w:w="884" w:type="dxa"/>
            <w:tcBorders>
              <w:bottom w:val="single" w:sz="4" w:space="0" w:color="BFBFBF" w:themeColor="background1" w:themeShade="BF"/>
            </w:tcBorders>
            <w:vAlign w:val="center"/>
          </w:tcPr>
          <w:p w14:paraId="5D31272D" w14:textId="77777777" w:rsidR="00037469" w:rsidRPr="002A733C" w:rsidRDefault="00037469" w:rsidP="00994B92">
            <w:r w:rsidRPr="002A733C">
              <w:t>Address</w:t>
            </w:r>
          </w:p>
        </w:tc>
        <w:tc>
          <w:tcPr>
            <w:tcW w:w="6011" w:type="dxa"/>
            <w:gridSpan w:val="19"/>
            <w:tcBorders>
              <w:bottom w:val="single" w:sz="4" w:space="0" w:color="BFBFBF" w:themeColor="background1" w:themeShade="BF"/>
            </w:tcBorders>
            <w:vAlign w:val="center"/>
          </w:tcPr>
          <w:p w14:paraId="41B8BF4A" w14:textId="0C74D6AD" w:rsidR="00037469" w:rsidRPr="002A733C" w:rsidRDefault="00037469" w:rsidP="00994B92"/>
        </w:tc>
      </w:tr>
      <w:tr w:rsidR="00037469" w:rsidRPr="002A733C" w14:paraId="3DB98436" w14:textId="77777777" w:rsidTr="006E39A0">
        <w:trPr>
          <w:trHeight w:hRule="exact" w:val="403"/>
        </w:trPr>
        <w:tc>
          <w:tcPr>
            <w:tcW w:w="702" w:type="dxa"/>
            <w:tcBorders>
              <w:bottom w:val="single" w:sz="4" w:space="0" w:color="auto"/>
            </w:tcBorders>
            <w:vAlign w:val="center"/>
          </w:tcPr>
          <w:p w14:paraId="0282BB40" w14:textId="77777777" w:rsidR="00037469" w:rsidRPr="002A733C" w:rsidRDefault="00037469" w:rsidP="00994B92">
            <w:r w:rsidRPr="002A733C">
              <w:t>From</w:t>
            </w:r>
          </w:p>
        </w:tc>
        <w:tc>
          <w:tcPr>
            <w:tcW w:w="1068" w:type="dxa"/>
            <w:gridSpan w:val="2"/>
            <w:tcBorders>
              <w:bottom w:val="single" w:sz="4" w:space="0" w:color="auto"/>
            </w:tcBorders>
            <w:vAlign w:val="center"/>
          </w:tcPr>
          <w:p w14:paraId="6C5640FE" w14:textId="77777777" w:rsidR="00037469" w:rsidRPr="002A733C" w:rsidRDefault="00037469" w:rsidP="00994B92"/>
        </w:tc>
        <w:tc>
          <w:tcPr>
            <w:tcW w:w="523" w:type="dxa"/>
            <w:tcBorders>
              <w:bottom w:val="single" w:sz="4" w:space="0" w:color="auto"/>
            </w:tcBorders>
            <w:vAlign w:val="center"/>
          </w:tcPr>
          <w:p w14:paraId="440839B3" w14:textId="77777777" w:rsidR="00037469" w:rsidRPr="002A733C" w:rsidRDefault="00037469" w:rsidP="00994B92">
            <w:r w:rsidRPr="002A733C">
              <w:t>To</w:t>
            </w:r>
          </w:p>
        </w:tc>
        <w:tc>
          <w:tcPr>
            <w:tcW w:w="808" w:type="dxa"/>
            <w:tcBorders>
              <w:bottom w:val="single" w:sz="4" w:space="0" w:color="auto"/>
            </w:tcBorders>
            <w:vAlign w:val="center"/>
          </w:tcPr>
          <w:p w14:paraId="0A9A6850" w14:textId="77777777" w:rsidR="00037469" w:rsidRPr="002A733C" w:rsidRDefault="00037469" w:rsidP="00994B92"/>
        </w:tc>
        <w:tc>
          <w:tcPr>
            <w:tcW w:w="1450" w:type="dxa"/>
            <w:gridSpan w:val="3"/>
            <w:tcBorders>
              <w:bottom w:val="single" w:sz="4" w:space="0" w:color="auto"/>
            </w:tcBorders>
            <w:vAlign w:val="center"/>
          </w:tcPr>
          <w:p w14:paraId="60A08832" w14:textId="77777777" w:rsidR="00037469" w:rsidRPr="002A733C" w:rsidRDefault="00037469" w:rsidP="00994B92">
            <w:r w:rsidRPr="002A733C">
              <w:t>Did you graduate?</w:t>
            </w:r>
          </w:p>
        </w:tc>
        <w:tc>
          <w:tcPr>
            <w:tcW w:w="884" w:type="dxa"/>
            <w:gridSpan w:val="3"/>
            <w:tcBorders>
              <w:bottom w:val="single" w:sz="4" w:space="0" w:color="auto"/>
            </w:tcBorders>
            <w:vAlign w:val="center"/>
          </w:tcPr>
          <w:p w14:paraId="0995DCC7" w14:textId="77777777" w:rsidR="00037469" w:rsidRPr="002A733C" w:rsidRDefault="00037469"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gridSpan w:val="3"/>
            <w:tcBorders>
              <w:bottom w:val="single" w:sz="4" w:space="0" w:color="auto"/>
            </w:tcBorders>
            <w:vAlign w:val="center"/>
          </w:tcPr>
          <w:p w14:paraId="5543865F" w14:textId="77777777" w:rsidR="00037469" w:rsidRPr="002A733C" w:rsidRDefault="00037469"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738" w:type="dxa"/>
            <w:gridSpan w:val="3"/>
            <w:tcBorders>
              <w:bottom w:val="single" w:sz="4" w:space="0" w:color="auto"/>
            </w:tcBorders>
            <w:vAlign w:val="center"/>
          </w:tcPr>
          <w:p w14:paraId="1A86E0AD" w14:textId="77777777" w:rsidR="00037469" w:rsidRPr="002A733C" w:rsidRDefault="00037469" w:rsidP="00994B92">
            <w:r w:rsidRPr="002A733C">
              <w:t>Degree</w:t>
            </w:r>
          </w:p>
        </w:tc>
        <w:tc>
          <w:tcPr>
            <w:tcW w:w="3015" w:type="dxa"/>
            <w:gridSpan w:val="9"/>
            <w:tcBorders>
              <w:bottom w:val="single" w:sz="4" w:space="0" w:color="auto"/>
            </w:tcBorders>
            <w:vAlign w:val="center"/>
          </w:tcPr>
          <w:p w14:paraId="4366117B" w14:textId="77777777" w:rsidR="00037469" w:rsidRPr="002A733C" w:rsidRDefault="00037469" w:rsidP="00994B92"/>
        </w:tc>
      </w:tr>
      <w:tr w:rsidR="00037469" w:rsidRPr="002A733C" w14:paraId="09BB63BA" w14:textId="77777777" w:rsidTr="006E39A0">
        <w:trPr>
          <w:trHeight w:hRule="exact" w:val="403"/>
        </w:trPr>
        <w:tc>
          <w:tcPr>
            <w:tcW w:w="702" w:type="dxa"/>
            <w:tcBorders>
              <w:top w:val="single" w:sz="4" w:space="0" w:color="auto"/>
              <w:bottom w:val="single" w:sz="4" w:space="0" w:color="BFBFBF" w:themeColor="background1" w:themeShade="BF"/>
            </w:tcBorders>
            <w:vAlign w:val="center"/>
          </w:tcPr>
          <w:p w14:paraId="1111CE02" w14:textId="77777777" w:rsidR="00037469" w:rsidRPr="002A733C" w:rsidRDefault="00037469" w:rsidP="00994B92">
            <w:r w:rsidRPr="002A733C">
              <w:t>College</w:t>
            </w:r>
          </w:p>
        </w:tc>
        <w:tc>
          <w:tcPr>
            <w:tcW w:w="2475" w:type="dxa"/>
            <w:gridSpan w:val="5"/>
            <w:tcBorders>
              <w:top w:val="single" w:sz="4" w:space="0" w:color="auto"/>
              <w:bottom w:val="single" w:sz="4" w:space="0" w:color="BFBFBF" w:themeColor="background1" w:themeShade="BF"/>
            </w:tcBorders>
            <w:vAlign w:val="center"/>
          </w:tcPr>
          <w:p w14:paraId="7318D3A7" w14:textId="77777777" w:rsidR="00037469" w:rsidRPr="002A733C" w:rsidRDefault="00037469" w:rsidP="00994B92"/>
        </w:tc>
        <w:tc>
          <w:tcPr>
            <w:tcW w:w="884" w:type="dxa"/>
            <w:tcBorders>
              <w:top w:val="single" w:sz="4" w:space="0" w:color="auto"/>
              <w:bottom w:val="single" w:sz="4" w:space="0" w:color="BFBFBF" w:themeColor="background1" w:themeShade="BF"/>
            </w:tcBorders>
            <w:vAlign w:val="center"/>
          </w:tcPr>
          <w:p w14:paraId="1A7C9EF6" w14:textId="77777777" w:rsidR="00037469" w:rsidRPr="002A733C" w:rsidRDefault="00037469" w:rsidP="00994B92">
            <w:r w:rsidRPr="002A733C">
              <w:t>Address</w:t>
            </w:r>
          </w:p>
        </w:tc>
        <w:tc>
          <w:tcPr>
            <w:tcW w:w="6011" w:type="dxa"/>
            <w:gridSpan w:val="19"/>
            <w:tcBorders>
              <w:top w:val="single" w:sz="4" w:space="0" w:color="auto"/>
              <w:bottom w:val="single" w:sz="4" w:space="0" w:color="BFBFBF" w:themeColor="background1" w:themeShade="BF"/>
            </w:tcBorders>
            <w:vAlign w:val="center"/>
          </w:tcPr>
          <w:p w14:paraId="39EB0F6C" w14:textId="77777777" w:rsidR="00037469" w:rsidRPr="002A733C" w:rsidRDefault="00037469" w:rsidP="00994B92"/>
        </w:tc>
      </w:tr>
      <w:tr w:rsidR="00037469" w:rsidRPr="002A733C" w14:paraId="64D495D0" w14:textId="77777777" w:rsidTr="006E39A0">
        <w:trPr>
          <w:trHeight w:hRule="exact" w:val="402"/>
        </w:trPr>
        <w:tc>
          <w:tcPr>
            <w:tcW w:w="702" w:type="dxa"/>
            <w:tcBorders>
              <w:bottom w:val="single" w:sz="4" w:space="0" w:color="auto"/>
            </w:tcBorders>
            <w:vAlign w:val="center"/>
          </w:tcPr>
          <w:p w14:paraId="74ED809A" w14:textId="77777777" w:rsidR="00037469" w:rsidRPr="002A733C" w:rsidRDefault="00037469" w:rsidP="00994B92">
            <w:r w:rsidRPr="002A733C">
              <w:t>From</w:t>
            </w:r>
          </w:p>
        </w:tc>
        <w:tc>
          <w:tcPr>
            <w:tcW w:w="1068" w:type="dxa"/>
            <w:gridSpan w:val="2"/>
            <w:tcBorders>
              <w:bottom w:val="single" w:sz="4" w:space="0" w:color="auto"/>
            </w:tcBorders>
            <w:vAlign w:val="center"/>
          </w:tcPr>
          <w:p w14:paraId="566B9053" w14:textId="77777777" w:rsidR="00037469" w:rsidRPr="002A733C" w:rsidRDefault="00037469" w:rsidP="00994B92"/>
        </w:tc>
        <w:tc>
          <w:tcPr>
            <w:tcW w:w="523" w:type="dxa"/>
            <w:tcBorders>
              <w:bottom w:val="single" w:sz="4" w:space="0" w:color="auto"/>
            </w:tcBorders>
            <w:vAlign w:val="center"/>
          </w:tcPr>
          <w:p w14:paraId="778CAE12" w14:textId="77777777" w:rsidR="00037469" w:rsidRPr="002A733C" w:rsidRDefault="00037469" w:rsidP="00994B92">
            <w:r w:rsidRPr="002A733C">
              <w:t>To</w:t>
            </w:r>
          </w:p>
        </w:tc>
        <w:tc>
          <w:tcPr>
            <w:tcW w:w="808" w:type="dxa"/>
            <w:tcBorders>
              <w:bottom w:val="single" w:sz="4" w:space="0" w:color="auto"/>
            </w:tcBorders>
            <w:vAlign w:val="center"/>
          </w:tcPr>
          <w:p w14:paraId="6AFED449" w14:textId="77777777" w:rsidR="00037469" w:rsidRPr="002A733C" w:rsidRDefault="00037469" w:rsidP="00994B92"/>
        </w:tc>
        <w:tc>
          <w:tcPr>
            <w:tcW w:w="1450" w:type="dxa"/>
            <w:gridSpan w:val="3"/>
            <w:tcBorders>
              <w:bottom w:val="single" w:sz="4" w:space="0" w:color="auto"/>
            </w:tcBorders>
            <w:vAlign w:val="center"/>
          </w:tcPr>
          <w:p w14:paraId="4D22D627" w14:textId="77777777" w:rsidR="00037469" w:rsidRPr="002A733C" w:rsidRDefault="00037469" w:rsidP="00994B92">
            <w:r w:rsidRPr="002A733C">
              <w:t>Did you graduate?</w:t>
            </w:r>
          </w:p>
        </w:tc>
        <w:tc>
          <w:tcPr>
            <w:tcW w:w="884" w:type="dxa"/>
            <w:gridSpan w:val="3"/>
            <w:tcBorders>
              <w:bottom w:val="single" w:sz="4" w:space="0" w:color="auto"/>
            </w:tcBorders>
            <w:vAlign w:val="center"/>
          </w:tcPr>
          <w:p w14:paraId="4C7E63B8" w14:textId="77777777" w:rsidR="00037469" w:rsidRPr="002A733C" w:rsidRDefault="00037469"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gridSpan w:val="3"/>
            <w:tcBorders>
              <w:bottom w:val="single" w:sz="4" w:space="0" w:color="auto"/>
            </w:tcBorders>
            <w:vAlign w:val="center"/>
          </w:tcPr>
          <w:p w14:paraId="27C4639C" w14:textId="77777777" w:rsidR="00037469" w:rsidRPr="002A733C" w:rsidRDefault="00037469"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738" w:type="dxa"/>
            <w:gridSpan w:val="3"/>
            <w:tcBorders>
              <w:bottom w:val="single" w:sz="4" w:space="0" w:color="auto"/>
            </w:tcBorders>
            <w:vAlign w:val="center"/>
          </w:tcPr>
          <w:p w14:paraId="342E2260" w14:textId="77777777" w:rsidR="00037469" w:rsidRPr="002A733C" w:rsidRDefault="00037469" w:rsidP="00994B92">
            <w:r w:rsidRPr="002A733C">
              <w:t>Degree</w:t>
            </w:r>
          </w:p>
        </w:tc>
        <w:tc>
          <w:tcPr>
            <w:tcW w:w="3015" w:type="dxa"/>
            <w:gridSpan w:val="9"/>
            <w:tcBorders>
              <w:bottom w:val="single" w:sz="4" w:space="0" w:color="auto"/>
            </w:tcBorders>
            <w:vAlign w:val="center"/>
          </w:tcPr>
          <w:p w14:paraId="68E99A62" w14:textId="77777777" w:rsidR="00037469" w:rsidRPr="002A733C" w:rsidRDefault="00037469" w:rsidP="00994B92"/>
        </w:tc>
      </w:tr>
      <w:tr w:rsidR="00037469" w:rsidRPr="002A733C" w14:paraId="652337AF" w14:textId="77777777" w:rsidTr="006E39A0">
        <w:trPr>
          <w:trHeight w:hRule="exact" w:val="403"/>
        </w:trPr>
        <w:tc>
          <w:tcPr>
            <w:tcW w:w="702" w:type="dxa"/>
            <w:tcBorders>
              <w:top w:val="single" w:sz="4" w:space="0" w:color="auto"/>
              <w:bottom w:val="single" w:sz="4" w:space="0" w:color="BFBFBF" w:themeColor="background1" w:themeShade="BF"/>
            </w:tcBorders>
            <w:vAlign w:val="center"/>
          </w:tcPr>
          <w:p w14:paraId="4A844233" w14:textId="77777777" w:rsidR="00037469" w:rsidRPr="002A733C" w:rsidRDefault="00037469" w:rsidP="00994B92">
            <w:r w:rsidRPr="002A733C">
              <w:t>Other</w:t>
            </w:r>
          </w:p>
        </w:tc>
        <w:tc>
          <w:tcPr>
            <w:tcW w:w="2475" w:type="dxa"/>
            <w:gridSpan w:val="5"/>
            <w:tcBorders>
              <w:top w:val="single" w:sz="4" w:space="0" w:color="auto"/>
              <w:bottom w:val="single" w:sz="4" w:space="0" w:color="BFBFBF" w:themeColor="background1" w:themeShade="BF"/>
            </w:tcBorders>
            <w:vAlign w:val="center"/>
          </w:tcPr>
          <w:p w14:paraId="4EEC7F1C" w14:textId="77777777" w:rsidR="00037469" w:rsidRPr="002A733C" w:rsidRDefault="00037469" w:rsidP="00994B92"/>
        </w:tc>
        <w:tc>
          <w:tcPr>
            <w:tcW w:w="884" w:type="dxa"/>
            <w:tcBorders>
              <w:top w:val="single" w:sz="4" w:space="0" w:color="auto"/>
              <w:bottom w:val="single" w:sz="4" w:space="0" w:color="BFBFBF" w:themeColor="background1" w:themeShade="BF"/>
            </w:tcBorders>
            <w:vAlign w:val="center"/>
          </w:tcPr>
          <w:p w14:paraId="61D5342E" w14:textId="77777777" w:rsidR="00037469" w:rsidRPr="002A733C" w:rsidRDefault="00037469" w:rsidP="00994B92">
            <w:r w:rsidRPr="002A733C">
              <w:t>Address</w:t>
            </w:r>
          </w:p>
        </w:tc>
        <w:tc>
          <w:tcPr>
            <w:tcW w:w="6011" w:type="dxa"/>
            <w:gridSpan w:val="19"/>
            <w:tcBorders>
              <w:top w:val="single" w:sz="4" w:space="0" w:color="auto"/>
              <w:bottom w:val="single" w:sz="4" w:space="0" w:color="BFBFBF" w:themeColor="background1" w:themeShade="BF"/>
            </w:tcBorders>
            <w:vAlign w:val="center"/>
          </w:tcPr>
          <w:p w14:paraId="4B3FAED6" w14:textId="77777777" w:rsidR="00037469" w:rsidRPr="002A733C" w:rsidRDefault="00037469" w:rsidP="00994B92"/>
        </w:tc>
      </w:tr>
      <w:tr w:rsidR="00037469" w:rsidRPr="002A733C" w14:paraId="5730E821" w14:textId="77777777" w:rsidTr="006E39A0">
        <w:trPr>
          <w:trHeight w:hRule="exact" w:val="403"/>
        </w:trPr>
        <w:tc>
          <w:tcPr>
            <w:tcW w:w="702" w:type="dxa"/>
            <w:tcBorders>
              <w:bottom w:val="single" w:sz="4" w:space="0" w:color="auto"/>
            </w:tcBorders>
            <w:vAlign w:val="center"/>
          </w:tcPr>
          <w:p w14:paraId="131C1CA7" w14:textId="77777777" w:rsidR="00037469" w:rsidRPr="002A733C" w:rsidRDefault="00037469" w:rsidP="00994B92">
            <w:r w:rsidRPr="002A733C">
              <w:t>From</w:t>
            </w:r>
          </w:p>
        </w:tc>
        <w:tc>
          <w:tcPr>
            <w:tcW w:w="1068" w:type="dxa"/>
            <w:gridSpan w:val="2"/>
            <w:tcBorders>
              <w:bottom w:val="single" w:sz="4" w:space="0" w:color="auto"/>
            </w:tcBorders>
            <w:vAlign w:val="center"/>
          </w:tcPr>
          <w:p w14:paraId="3883F19C" w14:textId="77777777" w:rsidR="00037469" w:rsidRPr="002A733C" w:rsidRDefault="00037469" w:rsidP="00994B92"/>
        </w:tc>
        <w:tc>
          <w:tcPr>
            <w:tcW w:w="523" w:type="dxa"/>
            <w:tcBorders>
              <w:bottom w:val="single" w:sz="4" w:space="0" w:color="auto"/>
            </w:tcBorders>
            <w:vAlign w:val="center"/>
          </w:tcPr>
          <w:p w14:paraId="38D8B754" w14:textId="77777777" w:rsidR="00037469" w:rsidRPr="002A733C" w:rsidRDefault="00037469" w:rsidP="00994B92">
            <w:r w:rsidRPr="002A733C">
              <w:t>To</w:t>
            </w:r>
          </w:p>
        </w:tc>
        <w:tc>
          <w:tcPr>
            <w:tcW w:w="808" w:type="dxa"/>
            <w:tcBorders>
              <w:bottom w:val="single" w:sz="4" w:space="0" w:color="auto"/>
            </w:tcBorders>
            <w:vAlign w:val="center"/>
          </w:tcPr>
          <w:p w14:paraId="6CFDDA32" w14:textId="77777777" w:rsidR="00037469" w:rsidRPr="002A733C" w:rsidRDefault="00037469" w:rsidP="00994B92"/>
        </w:tc>
        <w:tc>
          <w:tcPr>
            <w:tcW w:w="1450" w:type="dxa"/>
            <w:gridSpan w:val="3"/>
            <w:tcBorders>
              <w:bottom w:val="single" w:sz="4" w:space="0" w:color="auto"/>
            </w:tcBorders>
            <w:vAlign w:val="center"/>
          </w:tcPr>
          <w:p w14:paraId="61A89158" w14:textId="77777777" w:rsidR="00037469" w:rsidRPr="002A733C" w:rsidRDefault="00037469" w:rsidP="00994B92">
            <w:r w:rsidRPr="002A733C">
              <w:t>Did you graduate?</w:t>
            </w:r>
          </w:p>
        </w:tc>
        <w:tc>
          <w:tcPr>
            <w:tcW w:w="884" w:type="dxa"/>
            <w:gridSpan w:val="3"/>
            <w:tcBorders>
              <w:bottom w:val="single" w:sz="4" w:space="0" w:color="auto"/>
            </w:tcBorders>
            <w:vAlign w:val="center"/>
          </w:tcPr>
          <w:p w14:paraId="1ADCCD70" w14:textId="77777777" w:rsidR="00037469" w:rsidRPr="002A733C" w:rsidRDefault="00037469"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84" w:type="dxa"/>
            <w:gridSpan w:val="3"/>
            <w:tcBorders>
              <w:bottom w:val="single" w:sz="4" w:space="0" w:color="auto"/>
            </w:tcBorders>
            <w:vAlign w:val="center"/>
          </w:tcPr>
          <w:p w14:paraId="23C20DD1" w14:textId="77777777" w:rsidR="00037469" w:rsidRPr="002A733C" w:rsidRDefault="00037469"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738" w:type="dxa"/>
            <w:gridSpan w:val="3"/>
            <w:tcBorders>
              <w:bottom w:val="single" w:sz="4" w:space="0" w:color="auto"/>
            </w:tcBorders>
            <w:vAlign w:val="center"/>
          </w:tcPr>
          <w:p w14:paraId="6698D361" w14:textId="77777777" w:rsidR="00037469" w:rsidRPr="002A733C" w:rsidRDefault="00037469" w:rsidP="00994B92">
            <w:r w:rsidRPr="002A733C">
              <w:t>Degree</w:t>
            </w:r>
          </w:p>
        </w:tc>
        <w:tc>
          <w:tcPr>
            <w:tcW w:w="3015" w:type="dxa"/>
            <w:gridSpan w:val="9"/>
            <w:tcBorders>
              <w:bottom w:val="single" w:sz="4" w:space="0" w:color="auto"/>
            </w:tcBorders>
            <w:vAlign w:val="center"/>
          </w:tcPr>
          <w:p w14:paraId="0FF222E2" w14:textId="77777777" w:rsidR="00037469" w:rsidRPr="002A733C" w:rsidRDefault="00037469" w:rsidP="00994B92"/>
        </w:tc>
      </w:tr>
      <w:tr w:rsidR="00037469" w:rsidRPr="002A733C" w14:paraId="32DEB753" w14:textId="77777777" w:rsidTr="006E39A0">
        <w:trPr>
          <w:trHeight w:hRule="exact" w:val="403"/>
        </w:trPr>
        <w:tc>
          <w:tcPr>
            <w:tcW w:w="702" w:type="dxa"/>
            <w:tcBorders>
              <w:top w:val="single" w:sz="4" w:space="0" w:color="auto"/>
              <w:bottom w:val="single" w:sz="4" w:space="0" w:color="BFBFBF" w:themeColor="background1" w:themeShade="BF"/>
            </w:tcBorders>
            <w:vAlign w:val="center"/>
          </w:tcPr>
          <w:p w14:paraId="0A462464" w14:textId="77777777" w:rsidR="00037469" w:rsidRPr="002A733C" w:rsidRDefault="00037469" w:rsidP="00994B92">
            <w:r w:rsidRPr="002A733C">
              <w:t>Other</w:t>
            </w:r>
          </w:p>
        </w:tc>
        <w:tc>
          <w:tcPr>
            <w:tcW w:w="2475" w:type="dxa"/>
            <w:gridSpan w:val="5"/>
            <w:tcBorders>
              <w:top w:val="single" w:sz="4" w:space="0" w:color="auto"/>
              <w:bottom w:val="single" w:sz="4" w:space="0" w:color="BFBFBF" w:themeColor="background1" w:themeShade="BF"/>
            </w:tcBorders>
            <w:vAlign w:val="center"/>
          </w:tcPr>
          <w:p w14:paraId="3FEEC11B" w14:textId="77777777" w:rsidR="00037469" w:rsidRPr="002A733C" w:rsidRDefault="00037469" w:rsidP="00994B92"/>
        </w:tc>
        <w:tc>
          <w:tcPr>
            <w:tcW w:w="884" w:type="dxa"/>
            <w:tcBorders>
              <w:top w:val="single" w:sz="4" w:space="0" w:color="auto"/>
              <w:bottom w:val="single" w:sz="4" w:space="0" w:color="BFBFBF" w:themeColor="background1" w:themeShade="BF"/>
            </w:tcBorders>
            <w:vAlign w:val="center"/>
          </w:tcPr>
          <w:p w14:paraId="45730C2A" w14:textId="77777777" w:rsidR="00037469" w:rsidRPr="002A733C" w:rsidRDefault="00037469" w:rsidP="00994B92">
            <w:r w:rsidRPr="002A733C">
              <w:t>Address</w:t>
            </w:r>
          </w:p>
        </w:tc>
        <w:tc>
          <w:tcPr>
            <w:tcW w:w="6011" w:type="dxa"/>
            <w:gridSpan w:val="19"/>
            <w:tcBorders>
              <w:top w:val="single" w:sz="4" w:space="0" w:color="auto"/>
              <w:bottom w:val="single" w:sz="4" w:space="0" w:color="BFBFBF" w:themeColor="background1" w:themeShade="BF"/>
            </w:tcBorders>
            <w:vAlign w:val="center"/>
          </w:tcPr>
          <w:p w14:paraId="69A67B8D" w14:textId="77777777" w:rsidR="00037469" w:rsidRPr="002A733C" w:rsidRDefault="00037469" w:rsidP="00994B92"/>
        </w:tc>
      </w:tr>
      <w:tr w:rsidR="00037469" w:rsidRPr="002A733C" w14:paraId="1964C57D" w14:textId="77777777" w:rsidTr="006E39A0">
        <w:trPr>
          <w:trHeight w:hRule="exact" w:val="403"/>
        </w:trPr>
        <w:tc>
          <w:tcPr>
            <w:tcW w:w="702" w:type="dxa"/>
            <w:tcBorders>
              <w:bottom w:val="single" w:sz="4" w:space="0" w:color="auto"/>
            </w:tcBorders>
            <w:vAlign w:val="center"/>
          </w:tcPr>
          <w:p w14:paraId="252BC298" w14:textId="77777777" w:rsidR="00037469" w:rsidRPr="002A733C" w:rsidRDefault="00037469" w:rsidP="00994B92">
            <w:r w:rsidRPr="002A733C">
              <w:t>From</w:t>
            </w:r>
          </w:p>
        </w:tc>
        <w:tc>
          <w:tcPr>
            <w:tcW w:w="1068" w:type="dxa"/>
            <w:gridSpan w:val="2"/>
            <w:tcBorders>
              <w:bottom w:val="single" w:sz="4" w:space="0" w:color="auto"/>
            </w:tcBorders>
            <w:vAlign w:val="center"/>
          </w:tcPr>
          <w:p w14:paraId="1AD51A16" w14:textId="77777777" w:rsidR="00037469" w:rsidRPr="002A733C" w:rsidRDefault="00037469" w:rsidP="00994B92"/>
        </w:tc>
        <w:tc>
          <w:tcPr>
            <w:tcW w:w="523" w:type="dxa"/>
            <w:tcBorders>
              <w:bottom w:val="single" w:sz="4" w:space="0" w:color="auto"/>
            </w:tcBorders>
            <w:vAlign w:val="center"/>
          </w:tcPr>
          <w:p w14:paraId="7C5681CD" w14:textId="77777777" w:rsidR="00037469" w:rsidRPr="002A733C" w:rsidRDefault="00037469" w:rsidP="00994B92">
            <w:r w:rsidRPr="002A733C">
              <w:t>To</w:t>
            </w:r>
          </w:p>
        </w:tc>
        <w:tc>
          <w:tcPr>
            <w:tcW w:w="808" w:type="dxa"/>
            <w:tcBorders>
              <w:bottom w:val="single" w:sz="4" w:space="0" w:color="auto"/>
            </w:tcBorders>
            <w:vAlign w:val="center"/>
          </w:tcPr>
          <w:p w14:paraId="1DBE7E13" w14:textId="77777777" w:rsidR="00037469" w:rsidRPr="002A733C" w:rsidRDefault="00037469" w:rsidP="00994B92"/>
        </w:tc>
        <w:tc>
          <w:tcPr>
            <w:tcW w:w="1450" w:type="dxa"/>
            <w:gridSpan w:val="3"/>
            <w:tcBorders>
              <w:bottom w:val="single" w:sz="4" w:space="0" w:color="auto"/>
            </w:tcBorders>
            <w:vAlign w:val="center"/>
          </w:tcPr>
          <w:p w14:paraId="2FF76842" w14:textId="77777777" w:rsidR="00037469" w:rsidRPr="002A733C" w:rsidRDefault="00037469" w:rsidP="00994B92">
            <w:r w:rsidRPr="002A733C">
              <w:t>Did you graduate?</w:t>
            </w:r>
          </w:p>
        </w:tc>
        <w:tc>
          <w:tcPr>
            <w:tcW w:w="884" w:type="dxa"/>
            <w:gridSpan w:val="3"/>
            <w:tcBorders>
              <w:bottom w:val="single" w:sz="4" w:space="0" w:color="auto"/>
            </w:tcBorders>
            <w:vAlign w:val="center"/>
          </w:tcPr>
          <w:p w14:paraId="41677F26" w14:textId="77777777" w:rsidR="00037469" w:rsidRPr="002A733C" w:rsidRDefault="00037469" w:rsidP="00994B92">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bookmarkEnd w:id="1"/>
          </w:p>
        </w:tc>
        <w:tc>
          <w:tcPr>
            <w:tcW w:w="884" w:type="dxa"/>
            <w:gridSpan w:val="3"/>
            <w:tcBorders>
              <w:bottom w:val="single" w:sz="4" w:space="0" w:color="auto"/>
            </w:tcBorders>
            <w:vAlign w:val="center"/>
          </w:tcPr>
          <w:p w14:paraId="3A85A01C" w14:textId="77777777" w:rsidR="00037469" w:rsidRPr="002A733C" w:rsidRDefault="00037469"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738" w:type="dxa"/>
            <w:gridSpan w:val="3"/>
            <w:tcBorders>
              <w:bottom w:val="single" w:sz="4" w:space="0" w:color="auto"/>
            </w:tcBorders>
            <w:vAlign w:val="center"/>
          </w:tcPr>
          <w:p w14:paraId="335C1AB4" w14:textId="77777777" w:rsidR="00037469" w:rsidRPr="002A733C" w:rsidRDefault="00037469" w:rsidP="00994B92">
            <w:r w:rsidRPr="002A733C">
              <w:t>Degree</w:t>
            </w:r>
          </w:p>
        </w:tc>
        <w:tc>
          <w:tcPr>
            <w:tcW w:w="3015" w:type="dxa"/>
            <w:gridSpan w:val="9"/>
            <w:tcBorders>
              <w:bottom w:val="single" w:sz="4" w:space="0" w:color="auto"/>
            </w:tcBorders>
            <w:vAlign w:val="center"/>
          </w:tcPr>
          <w:p w14:paraId="6F793EA2" w14:textId="77777777" w:rsidR="00037469" w:rsidRPr="002A733C" w:rsidRDefault="00037469" w:rsidP="00994B92"/>
        </w:tc>
      </w:tr>
      <w:tr w:rsidR="006E39A0" w:rsidRPr="002A733C" w14:paraId="6F7C8A47" w14:textId="77777777" w:rsidTr="00994B92">
        <w:trPr>
          <w:trHeight w:hRule="exact" w:val="321"/>
        </w:trPr>
        <w:tc>
          <w:tcPr>
            <w:tcW w:w="10072" w:type="dxa"/>
            <w:gridSpan w:val="26"/>
            <w:tcBorders>
              <w:bottom w:val="single" w:sz="4" w:space="0" w:color="BFBFBF" w:themeColor="background1" w:themeShade="BF"/>
            </w:tcBorders>
            <w:vAlign w:val="center"/>
          </w:tcPr>
          <w:p w14:paraId="44C5B34E" w14:textId="77777777" w:rsidR="006E39A0" w:rsidRPr="002A733C" w:rsidRDefault="006E39A0" w:rsidP="00994B92"/>
        </w:tc>
      </w:tr>
      <w:tr w:rsidR="006E39A0" w:rsidRPr="002A733C" w14:paraId="65065B96" w14:textId="77777777" w:rsidTr="006E39A0">
        <w:trPr>
          <w:trHeight w:hRule="exact" w:val="288"/>
        </w:trPr>
        <w:tc>
          <w:tcPr>
            <w:tcW w:w="10072" w:type="dxa"/>
            <w:gridSpan w:val="26"/>
            <w:shd w:val="clear" w:color="auto" w:fill="D9D9D9" w:themeFill="background1" w:themeFillShade="D9"/>
            <w:vAlign w:val="center"/>
          </w:tcPr>
          <w:p w14:paraId="7C44588F" w14:textId="6615B46A" w:rsidR="006E39A0" w:rsidRPr="002A733C" w:rsidRDefault="006E39A0" w:rsidP="00994B92">
            <w:pPr>
              <w:pStyle w:val="Heading1"/>
            </w:pPr>
            <w:r>
              <w:t>Hobbies &amp; Activities</w:t>
            </w:r>
          </w:p>
        </w:tc>
      </w:tr>
      <w:tr w:rsidR="00050778" w:rsidRPr="002A733C" w14:paraId="369305E9" w14:textId="77777777" w:rsidTr="00994B92">
        <w:trPr>
          <w:trHeight w:hRule="exact" w:val="627"/>
        </w:trPr>
        <w:tc>
          <w:tcPr>
            <w:tcW w:w="1770" w:type="dxa"/>
            <w:gridSpan w:val="3"/>
            <w:vAlign w:val="center"/>
          </w:tcPr>
          <w:p w14:paraId="1C05515A" w14:textId="77777777" w:rsidR="00050778" w:rsidRPr="002A733C" w:rsidRDefault="00050778" w:rsidP="00994B92">
            <w:r>
              <w:t xml:space="preserve">I really enjoy… </w:t>
            </w:r>
          </w:p>
        </w:tc>
        <w:tc>
          <w:tcPr>
            <w:tcW w:w="8302" w:type="dxa"/>
            <w:gridSpan w:val="23"/>
            <w:vAlign w:val="center"/>
          </w:tcPr>
          <w:p w14:paraId="130EB719" w14:textId="77777777" w:rsidR="00050778" w:rsidRPr="002A733C" w:rsidRDefault="00050778" w:rsidP="00994B92"/>
        </w:tc>
      </w:tr>
      <w:tr w:rsidR="00050778" w:rsidRPr="002A733C" w14:paraId="3DB70F78" w14:textId="77777777" w:rsidTr="00994B92">
        <w:trPr>
          <w:trHeight w:hRule="exact" w:val="627"/>
        </w:trPr>
        <w:tc>
          <w:tcPr>
            <w:tcW w:w="1770" w:type="dxa"/>
            <w:gridSpan w:val="3"/>
            <w:vAlign w:val="center"/>
          </w:tcPr>
          <w:p w14:paraId="48C7C044" w14:textId="7EB676D1" w:rsidR="00050778" w:rsidRPr="002A733C" w:rsidRDefault="00050778" w:rsidP="00994B92">
            <w:r>
              <w:t xml:space="preserve">I really enjoy… </w:t>
            </w:r>
          </w:p>
        </w:tc>
        <w:tc>
          <w:tcPr>
            <w:tcW w:w="8302" w:type="dxa"/>
            <w:gridSpan w:val="23"/>
            <w:vAlign w:val="center"/>
          </w:tcPr>
          <w:p w14:paraId="3227D8DB" w14:textId="77777777" w:rsidR="00050778" w:rsidRPr="002A733C" w:rsidRDefault="00050778" w:rsidP="00994B92"/>
        </w:tc>
      </w:tr>
    </w:tbl>
    <w:p w14:paraId="2D6F8EB8" w14:textId="77777777" w:rsidR="00037469" w:rsidRDefault="00037469">
      <w:r>
        <w:rPr>
          <w:b/>
          <w:caps/>
        </w:rPr>
        <w:br w:type="page"/>
      </w:r>
    </w:p>
    <w:tbl>
      <w:tblPr>
        <w:tblW w:w="5001"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773"/>
        <w:gridCol w:w="3602"/>
        <w:gridCol w:w="677"/>
        <w:gridCol w:w="427"/>
        <w:gridCol w:w="3593"/>
      </w:tblGrid>
      <w:tr w:rsidR="000F2DF4" w:rsidRPr="002A733C" w14:paraId="22D5F460" w14:textId="77777777" w:rsidTr="00037469">
        <w:trPr>
          <w:trHeight w:hRule="exact" w:val="288"/>
        </w:trPr>
        <w:tc>
          <w:tcPr>
            <w:tcW w:w="10254" w:type="dxa"/>
            <w:gridSpan w:val="5"/>
            <w:shd w:val="clear" w:color="auto" w:fill="D9D9D9" w:themeFill="background1" w:themeFillShade="D9"/>
            <w:vAlign w:val="center"/>
          </w:tcPr>
          <w:p w14:paraId="365CD7F7" w14:textId="50B43C06" w:rsidR="000F2DF4" w:rsidRPr="002A733C" w:rsidRDefault="009C220D" w:rsidP="00AA7471">
            <w:pPr>
              <w:pStyle w:val="Heading1"/>
            </w:pPr>
            <w:r w:rsidRPr="002A733C">
              <w:lastRenderedPageBreak/>
              <w:t>References</w:t>
            </w:r>
          </w:p>
        </w:tc>
      </w:tr>
      <w:tr w:rsidR="000F2DF4" w:rsidRPr="002A733C" w14:paraId="57DF57A1" w14:textId="77777777" w:rsidTr="00037469">
        <w:trPr>
          <w:trHeight w:hRule="exact" w:val="288"/>
        </w:trPr>
        <w:tc>
          <w:tcPr>
            <w:tcW w:w="10254" w:type="dxa"/>
            <w:gridSpan w:val="5"/>
            <w:vAlign w:val="center"/>
          </w:tcPr>
          <w:p w14:paraId="050CD1F5"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FC3DF1" w:rsidRPr="002A733C" w14:paraId="7CC4CBC3" w14:textId="77777777" w:rsidTr="00037469">
        <w:trPr>
          <w:trHeight w:hRule="exact" w:val="403"/>
        </w:trPr>
        <w:tc>
          <w:tcPr>
            <w:tcW w:w="1803" w:type="dxa"/>
            <w:vAlign w:val="center"/>
          </w:tcPr>
          <w:p w14:paraId="2E319B19" w14:textId="77777777" w:rsidR="000F2DF4" w:rsidRPr="002A733C" w:rsidRDefault="000F2DF4" w:rsidP="007229D0">
            <w:r w:rsidRPr="002A733C">
              <w:t>Full Name</w:t>
            </w:r>
          </w:p>
        </w:tc>
        <w:tc>
          <w:tcPr>
            <w:tcW w:w="3669" w:type="dxa"/>
            <w:vAlign w:val="center"/>
          </w:tcPr>
          <w:p w14:paraId="4017DF3B" w14:textId="77777777" w:rsidR="000F2DF4" w:rsidRPr="002A733C" w:rsidRDefault="000F2DF4" w:rsidP="007229D0"/>
        </w:tc>
        <w:tc>
          <w:tcPr>
            <w:tcW w:w="1122" w:type="dxa"/>
            <w:gridSpan w:val="2"/>
            <w:vAlign w:val="center"/>
          </w:tcPr>
          <w:p w14:paraId="6EDBA968" w14:textId="199091EE" w:rsidR="000F2DF4" w:rsidRPr="002A733C" w:rsidRDefault="000D2539" w:rsidP="007229D0">
            <w:r w:rsidRPr="002A733C">
              <w:t>Relationship</w:t>
            </w:r>
            <w:r w:rsidR="00230B79">
              <w:t xml:space="preserve"> to you</w:t>
            </w:r>
          </w:p>
        </w:tc>
        <w:tc>
          <w:tcPr>
            <w:tcW w:w="3660" w:type="dxa"/>
            <w:vAlign w:val="center"/>
          </w:tcPr>
          <w:p w14:paraId="7BFEE5DA" w14:textId="77777777" w:rsidR="000F2DF4" w:rsidRPr="002A733C" w:rsidRDefault="000F2DF4" w:rsidP="007229D0"/>
        </w:tc>
      </w:tr>
      <w:tr w:rsidR="00FC3DF1" w:rsidRPr="002A733C" w14:paraId="5AA4D163" w14:textId="77777777" w:rsidTr="00037469">
        <w:trPr>
          <w:trHeight w:hRule="exact" w:val="403"/>
        </w:trPr>
        <w:tc>
          <w:tcPr>
            <w:tcW w:w="1803" w:type="dxa"/>
            <w:vAlign w:val="center"/>
          </w:tcPr>
          <w:p w14:paraId="5982F4DF" w14:textId="5ABDE76D" w:rsidR="00230B79" w:rsidRPr="002A733C" w:rsidRDefault="00230B79" w:rsidP="00994B92">
            <w:r>
              <w:t>Length of time known</w:t>
            </w:r>
          </w:p>
        </w:tc>
        <w:tc>
          <w:tcPr>
            <w:tcW w:w="3669" w:type="dxa"/>
            <w:vAlign w:val="center"/>
          </w:tcPr>
          <w:p w14:paraId="0FF8EC60" w14:textId="77777777" w:rsidR="00230B79" w:rsidRPr="002A733C" w:rsidRDefault="00230B79" w:rsidP="00994B92"/>
        </w:tc>
        <w:tc>
          <w:tcPr>
            <w:tcW w:w="687" w:type="dxa"/>
            <w:vAlign w:val="center"/>
          </w:tcPr>
          <w:p w14:paraId="5B90DECA" w14:textId="77777777" w:rsidR="00230B79" w:rsidRPr="002A733C" w:rsidRDefault="00230B79" w:rsidP="00994B92">
            <w:r w:rsidRPr="002A733C">
              <w:t>Phone</w:t>
            </w:r>
          </w:p>
        </w:tc>
        <w:tc>
          <w:tcPr>
            <w:tcW w:w="4095" w:type="dxa"/>
            <w:gridSpan w:val="2"/>
            <w:vAlign w:val="center"/>
          </w:tcPr>
          <w:p w14:paraId="5FBFC2E6" w14:textId="77777777" w:rsidR="00230B79" w:rsidRPr="002A733C" w:rsidRDefault="00230B79" w:rsidP="00994B92"/>
        </w:tc>
      </w:tr>
      <w:tr w:rsidR="00FC3DF1" w:rsidRPr="002A733C" w14:paraId="660A09C6" w14:textId="77777777" w:rsidTr="00037469">
        <w:trPr>
          <w:trHeight w:hRule="exact" w:val="403"/>
        </w:trPr>
        <w:tc>
          <w:tcPr>
            <w:tcW w:w="1803" w:type="dxa"/>
            <w:vAlign w:val="center"/>
          </w:tcPr>
          <w:p w14:paraId="24C9E384" w14:textId="77777777" w:rsidR="000F2DF4" w:rsidRPr="002A733C" w:rsidRDefault="000D2539" w:rsidP="007229D0">
            <w:r w:rsidRPr="002A733C">
              <w:t>Company</w:t>
            </w:r>
          </w:p>
        </w:tc>
        <w:tc>
          <w:tcPr>
            <w:tcW w:w="3669" w:type="dxa"/>
            <w:vAlign w:val="center"/>
          </w:tcPr>
          <w:p w14:paraId="7029F32D" w14:textId="77777777" w:rsidR="000F2DF4" w:rsidRPr="002A733C" w:rsidRDefault="000F2DF4" w:rsidP="007229D0"/>
        </w:tc>
        <w:tc>
          <w:tcPr>
            <w:tcW w:w="687" w:type="dxa"/>
            <w:vAlign w:val="center"/>
          </w:tcPr>
          <w:p w14:paraId="1462F658" w14:textId="18175A8A" w:rsidR="000F2DF4" w:rsidRPr="002A733C" w:rsidRDefault="00230B79" w:rsidP="007229D0">
            <w:r>
              <w:t>E-mail</w:t>
            </w:r>
          </w:p>
        </w:tc>
        <w:tc>
          <w:tcPr>
            <w:tcW w:w="4095" w:type="dxa"/>
            <w:gridSpan w:val="2"/>
            <w:vAlign w:val="center"/>
          </w:tcPr>
          <w:p w14:paraId="33913E26" w14:textId="77777777" w:rsidR="000F2DF4" w:rsidRPr="002A733C" w:rsidRDefault="000F2DF4" w:rsidP="007229D0"/>
        </w:tc>
      </w:tr>
      <w:tr w:rsidR="00FC3DF1" w:rsidRPr="002A733C" w14:paraId="1EDA9689" w14:textId="77777777" w:rsidTr="00037469">
        <w:trPr>
          <w:trHeight w:hRule="exact" w:val="403"/>
        </w:trPr>
        <w:tc>
          <w:tcPr>
            <w:tcW w:w="1803" w:type="dxa"/>
            <w:tcBorders>
              <w:bottom w:val="single" w:sz="8" w:space="0" w:color="000000" w:themeColor="text1"/>
            </w:tcBorders>
            <w:vAlign w:val="center"/>
          </w:tcPr>
          <w:p w14:paraId="2A25E632" w14:textId="77777777" w:rsidR="000D2539" w:rsidRPr="002A733C" w:rsidRDefault="000D2539" w:rsidP="007229D0">
            <w:r w:rsidRPr="002A733C">
              <w:t>Address</w:t>
            </w:r>
          </w:p>
        </w:tc>
        <w:tc>
          <w:tcPr>
            <w:tcW w:w="8451" w:type="dxa"/>
            <w:gridSpan w:val="4"/>
            <w:tcBorders>
              <w:bottom w:val="single" w:sz="8" w:space="0" w:color="000000" w:themeColor="text1"/>
            </w:tcBorders>
            <w:vAlign w:val="center"/>
          </w:tcPr>
          <w:p w14:paraId="0AFCC9E9" w14:textId="77777777" w:rsidR="000D2539" w:rsidRPr="002A733C" w:rsidRDefault="000D2539" w:rsidP="007229D0"/>
        </w:tc>
      </w:tr>
      <w:tr w:rsidR="00FC3DF1" w:rsidRPr="002A733C" w14:paraId="12FC544C" w14:textId="77777777" w:rsidTr="00037469">
        <w:trPr>
          <w:trHeight w:hRule="exact" w:val="403"/>
        </w:trPr>
        <w:tc>
          <w:tcPr>
            <w:tcW w:w="1803" w:type="dxa"/>
            <w:vAlign w:val="center"/>
          </w:tcPr>
          <w:p w14:paraId="59D38A4A" w14:textId="77777777" w:rsidR="00230B79" w:rsidRPr="002A733C" w:rsidRDefault="00230B79" w:rsidP="00994B92">
            <w:r w:rsidRPr="002A733C">
              <w:t>Full Name</w:t>
            </w:r>
          </w:p>
        </w:tc>
        <w:tc>
          <w:tcPr>
            <w:tcW w:w="3669" w:type="dxa"/>
            <w:vAlign w:val="center"/>
          </w:tcPr>
          <w:p w14:paraId="236D1FB0" w14:textId="77777777" w:rsidR="00230B79" w:rsidRPr="002A733C" w:rsidRDefault="00230B79" w:rsidP="00994B92"/>
        </w:tc>
        <w:tc>
          <w:tcPr>
            <w:tcW w:w="1122" w:type="dxa"/>
            <w:gridSpan w:val="2"/>
            <w:vAlign w:val="center"/>
          </w:tcPr>
          <w:p w14:paraId="2C655E82" w14:textId="77777777" w:rsidR="00230B79" w:rsidRPr="002A733C" w:rsidRDefault="00230B79" w:rsidP="00994B92">
            <w:r w:rsidRPr="002A733C">
              <w:t>Relationship</w:t>
            </w:r>
            <w:r>
              <w:t xml:space="preserve"> to you</w:t>
            </w:r>
          </w:p>
        </w:tc>
        <w:tc>
          <w:tcPr>
            <w:tcW w:w="3660" w:type="dxa"/>
            <w:vAlign w:val="center"/>
          </w:tcPr>
          <w:p w14:paraId="47E76436" w14:textId="77777777" w:rsidR="00230B79" w:rsidRPr="002A733C" w:rsidRDefault="00230B79" w:rsidP="00994B92"/>
        </w:tc>
      </w:tr>
      <w:tr w:rsidR="00FC3DF1" w:rsidRPr="002A733C" w14:paraId="0BCE57B1" w14:textId="77777777" w:rsidTr="00037469">
        <w:trPr>
          <w:trHeight w:hRule="exact" w:val="403"/>
        </w:trPr>
        <w:tc>
          <w:tcPr>
            <w:tcW w:w="1803" w:type="dxa"/>
            <w:vAlign w:val="center"/>
          </w:tcPr>
          <w:p w14:paraId="753A9191" w14:textId="77777777" w:rsidR="00230B79" w:rsidRPr="002A733C" w:rsidRDefault="00230B79" w:rsidP="00994B92">
            <w:r>
              <w:t>Length of time known</w:t>
            </w:r>
          </w:p>
        </w:tc>
        <w:tc>
          <w:tcPr>
            <w:tcW w:w="3669" w:type="dxa"/>
            <w:vAlign w:val="center"/>
          </w:tcPr>
          <w:p w14:paraId="62EF5D16" w14:textId="77777777" w:rsidR="00230B79" w:rsidRPr="002A733C" w:rsidRDefault="00230B79" w:rsidP="00994B92"/>
        </w:tc>
        <w:tc>
          <w:tcPr>
            <w:tcW w:w="687" w:type="dxa"/>
            <w:vAlign w:val="center"/>
          </w:tcPr>
          <w:p w14:paraId="13D3071C" w14:textId="77777777" w:rsidR="00230B79" w:rsidRPr="002A733C" w:rsidRDefault="00230B79" w:rsidP="00994B92">
            <w:r w:rsidRPr="002A733C">
              <w:t>Phone</w:t>
            </w:r>
          </w:p>
        </w:tc>
        <w:tc>
          <w:tcPr>
            <w:tcW w:w="4095" w:type="dxa"/>
            <w:gridSpan w:val="2"/>
            <w:vAlign w:val="center"/>
          </w:tcPr>
          <w:p w14:paraId="21C48927" w14:textId="77777777" w:rsidR="00230B79" w:rsidRPr="002A733C" w:rsidRDefault="00230B79" w:rsidP="00994B92"/>
        </w:tc>
      </w:tr>
      <w:tr w:rsidR="00FC3DF1" w:rsidRPr="002A733C" w14:paraId="19485AF7" w14:textId="77777777" w:rsidTr="00037469">
        <w:trPr>
          <w:trHeight w:hRule="exact" w:val="403"/>
        </w:trPr>
        <w:tc>
          <w:tcPr>
            <w:tcW w:w="1803" w:type="dxa"/>
            <w:vAlign w:val="center"/>
          </w:tcPr>
          <w:p w14:paraId="0606CF76" w14:textId="77777777" w:rsidR="00230B79" w:rsidRPr="002A733C" w:rsidRDefault="00230B79" w:rsidP="00994B92">
            <w:r w:rsidRPr="002A733C">
              <w:t>Company</w:t>
            </w:r>
          </w:p>
        </w:tc>
        <w:tc>
          <w:tcPr>
            <w:tcW w:w="3669" w:type="dxa"/>
            <w:vAlign w:val="center"/>
          </w:tcPr>
          <w:p w14:paraId="4E519125" w14:textId="77777777" w:rsidR="00230B79" w:rsidRPr="002A733C" w:rsidRDefault="00230B79" w:rsidP="00994B92"/>
        </w:tc>
        <w:tc>
          <w:tcPr>
            <w:tcW w:w="687" w:type="dxa"/>
            <w:vAlign w:val="center"/>
          </w:tcPr>
          <w:p w14:paraId="2A3A29E2" w14:textId="77777777" w:rsidR="00230B79" w:rsidRPr="002A733C" w:rsidRDefault="00230B79" w:rsidP="00994B92">
            <w:r>
              <w:t>E-mail</w:t>
            </w:r>
          </w:p>
        </w:tc>
        <w:tc>
          <w:tcPr>
            <w:tcW w:w="4095" w:type="dxa"/>
            <w:gridSpan w:val="2"/>
            <w:vAlign w:val="center"/>
          </w:tcPr>
          <w:p w14:paraId="14659D18" w14:textId="77777777" w:rsidR="00230B79" w:rsidRPr="002A733C" w:rsidRDefault="00230B79" w:rsidP="00994B92"/>
        </w:tc>
      </w:tr>
      <w:tr w:rsidR="00FC3DF1" w:rsidRPr="002A733C" w14:paraId="65501530" w14:textId="77777777" w:rsidTr="00037469">
        <w:trPr>
          <w:trHeight w:hRule="exact" w:val="403"/>
        </w:trPr>
        <w:tc>
          <w:tcPr>
            <w:tcW w:w="1803" w:type="dxa"/>
            <w:tcBorders>
              <w:bottom w:val="single" w:sz="8" w:space="0" w:color="000000" w:themeColor="text1"/>
            </w:tcBorders>
            <w:vAlign w:val="center"/>
          </w:tcPr>
          <w:p w14:paraId="07D686E2" w14:textId="77777777" w:rsidR="00230B79" w:rsidRPr="002A733C" w:rsidRDefault="00230B79" w:rsidP="00994B92">
            <w:r w:rsidRPr="002A733C">
              <w:t>Address</w:t>
            </w:r>
          </w:p>
        </w:tc>
        <w:tc>
          <w:tcPr>
            <w:tcW w:w="8451" w:type="dxa"/>
            <w:gridSpan w:val="4"/>
            <w:tcBorders>
              <w:bottom w:val="single" w:sz="8" w:space="0" w:color="000000" w:themeColor="text1"/>
            </w:tcBorders>
            <w:vAlign w:val="center"/>
          </w:tcPr>
          <w:p w14:paraId="4C0134B6" w14:textId="77777777" w:rsidR="00230B79" w:rsidRPr="002A733C" w:rsidRDefault="00230B79" w:rsidP="00994B92"/>
        </w:tc>
      </w:tr>
      <w:tr w:rsidR="00FC3DF1" w:rsidRPr="002A733C" w14:paraId="5CBDA74D" w14:textId="77777777" w:rsidTr="00037469">
        <w:trPr>
          <w:trHeight w:hRule="exact" w:val="403"/>
        </w:trPr>
        <w:tc>
          <w:tcPr>
            <w:tcW w:w="1803" w:type="dxa"/>
            <w:vAlign w:val="center"/>
          </w:tcPr>
          <w:p w14:paraId="4C49C1EE" w14:textId="77777777" w:rsidR="00230B79" w:rsidRPr="002A733C" w:rsidRDefault="00230B79" w:rsidP="00994B92">
            <w:r w:rsidRPr="002A733C">
              <w:t>Full Name</w:t>
            </w:r>
          </w:p>
        </w:tc>
        <w:tc>
          <w:tcPr>
            <w:tcW w:w="3669" w:type="dxa"/>
            <w:vAlign w:val="center"/>
          </w:tcPr>
          <w:p w14:paraId="44A1AC17" w14:textId="77777777" w:rsidR="00230B79" w:rsidRPr="002A733C" w:rsidRDefault="00230B79" w:rsidP="00994B92"/>
        </w:tc>
        <w:tc>
          <w:tcPr>
            <w:tcW w:w="1122" w:type="dxa"/>
            <w:gridSpan w:val="2"/>
            <w:vAlign w:val="center"/>
          </w:tcPr>
          <w:p w14:paraId="0953C606" w14:textId="77777777" w:rsidR="00230B79" w:rsidRPr="002A733C" w:rsidRDefault="00230B79" w:rsidP="00994B92">
            <w:r w:rsidRPr="002A733C">
              <w:t>Relationship</w:t>
            </w:r>
            <w:r>
              <w:t xml:space="preserve"> to you</w:t>
            </w:r>
          </w:p>
        </w:tc>
        <w:tc>
          <w:tcPr>
            <w:tcW w:w="3660" w:type="dxa"/>
            <w:vAlign w:val="center"/>
          </w:tcPr>
          <w:p w14:paraId="6DE09B95" w14:textId="77777777" w:rsidR="00230B79" w:rsidRPr="002A733C" w:rsidRDefault="00230B79" w:rsidP="00994B92"/>
        </w:tc>
      </w:tr>
      <w:tr w:rsidR="00FC3DF1" w:rsidRPr="002A733C" w14:paraId="6F5D5B85" w14:textId="77777777" w:rsidTr="00037469">
        <w:trPr>
          <w:trHeight w:hRule="exact" w:val="403"/>
        </w:trPr>
        <w:tc>
          <w:tcPr>
            <w:tcW w:w="1803" w:type="dxa"/>
            <w:vAlign w:val="center"/>
          </w:tcPr>
          <w:p w14:paraId="72C81EB2" w14:textId="77777777" w:rsidR="00230B79" w:rsidRPr="002A733C" w:rsidRDefault="00230B79" w:rsidP="00994B92">
            <w:r>
              <w:t>Length of time known</w:t>
            </w:r>
          </w:p>
        </w:tc>
        <w:tc>
          <w:tcPr>
            <w:tcW w:w="3669" w:type="dxa"/>
            <w:vAlign w:val="center"/>
          </w:tcPr>
          <w:p w14:paraId="024E77D2" w14:textId="77777777" w:rsidR="00230B79" w:rsidRPr="002A733C" w:rsidRDefault="00230B79" w:rsidP="00994B92"/>
        </w:tc>
        <w:tc>
          <w:tcPr>
            <w:tcW w:w="687" w:type="dxa"/>
            <w:vAlign w:val="center"/>
          </w:tcPr>
          <w:p w14:paraId="17576F29" w14:textId="77777777" w:rsidR="00230B79" w:rsidRPr="002A733C" w:rsidRDefault="00230B79" w:rsidP="00994B92">
            <w:r w:rsidRPr="002A733C">
              <w:t>Phone</w:t>
            </w:r>
          </w:p>
        </w:tc>
        <w:tc>
          <w:tcPr>
            <w:tcW w:w="4095" w:type="dxa"/>
            <w:gridSpan w:val="2"/>
            <w:vAlign w:val="center"/>
          </w:tcPr>
          <w:p w14:paraId="10503065" w14:textId="77777777" w:rsidR="00230B79" w:rsidRPr="002A733C" w:rsidRDefault="00230B79" w:rsidP="00994B92"/>
        </w:tc>
      </w:tr>
      <w:tr w:rsidR="00FC3DF1" w:rsidRPr="002A733C" w14:paraId="1DE2B53F" w14:textId="77777777" w:rsidTr="00037469">
        <w:trPr>
          <w:trHeight w:hRule="exact" w:val="403"/>
        </w:trPr>
        <w:tc>
          <w:tcPr>
            <w:tcW w:w="1803" w:type="dxa"/>
            <w:vAlign w:val="center"/>
          </w:tcPr>
          <w:p w14:paraId="6B8CEC6F" w14:textId="77777777" w:rsidR="00230B79" w:rsidRPr="002A733C" w:rsidRDefault="00230B79" w:rsidP="00994B92">
            <w:r w:rsidRPr="002A733C">
              <w:t>Company</w:t>
            </w:r>
          </w:p>
        </w:tc>
        <w:tc>
          <w:tcPr>
            <w:tcW w:w="3669" w:type="dxa"/>
            <w:vAlign w:val="center"/>
          </w:tcPr>
          <w:p w14:paraId="1857468D" w14:textId="77777777" w:rsidR="00230B79" w:rsidRPr="002A733C" w:rsidRDefault="00230B79" w:rsidP="00994B92"/>
        </w:tc>
        <w:tc>
          <w:tcPr>
            <w:tcW w:w="687" w:type="dxa"/>
            <w:vAlign w:val="center"/>
          </w:tcPr>
          <w:p w14:paraId="673A5C2C" w14:textId="77777777" w:rsidR="00230B79" w:rsidRPr="002A733C" w:rsidRDefault="00230B79" w:rsidP="00994B92">
            <w:r>
              <w:t>E-mail</w:t>
            </w:r>
          </w:p>
        </w:tc>
        <w:tc>
          <w:tcPr>
            <w:tcW w:w="4095" w:type="dxa"/>
            <w:gridSpan w:val="2"/>
            <w:vAlign w:val="center"/>
          </w:tcPr>
          <w:p w14:paraId="44EEF2BA" w14:textId="77777777" w:rsidR="00230B79" w:rsidRPr="002A733C" w:rsidRDefault="00230B79" w:rsidP="00994B92"/>
        </w:tc>
      </w:tr>
      <w:tr w:rsidR="00FC3DF1" w:rsidRPr="002A733C" w14:paraId="27C204E9" w14:textId="77777777" w:rsidTr="00037469">
        <w:trPr>
          <w:trHeight w:hRule="exact" w:val="403"/>
        </w:trPr>
        <w:tc>
          <w:tcPr>
            <w:tcW w:w="1803" w:type="dxa"/>
            <w:tcBorders>
              <w:bottom w:val="single" w:sz="8" w:space="0" w:color="000000" w:themeColor="text1"/>
            </w:tcBorders>
            <w:vAlign w:val="center"/>
          </w:tcPr>
          <w:p w14:paraId="1D4FE60A" w14:textId="77777777" w:rsidR="00230B79" w:rsidRPr="002A733C" w:rsidRDefault="00230B79" w:rsidP="00994B92">
            <w:r w:rsidRPr="002A733C">
              <w:t>Address</w:t>
            </w:r>
          </w:p>
        </w:tc>
        <w:tc>
          <w:tcPr>
            <w:tcW w:w="8451" w:type="dxa"/>
            <w:gridSpan w:val="4"/>
            <w:tcBorders>
              <w:bottom w:val="single" w:sz="8" w:space="0" w:color="000000" w:themeColor="text1"/>
            </w:tcBorders>
            <w:vAlign w:val="center"/>
          </w:tcPr>
          <w:p w14:paraId="1D38D14C" w14:textId="77777777" w:rsidR="00230B79" w:rsidRPr="002A733C" w:rsidRDefault="00230B79" w:rsidP="00994B92"/>
        </w:tc>
      </w:tr>
      <w:tr w:rsidR="000A326E" w:rsidRPr="002A733C" w14:paraId="1DFE7297" w14:textId="77777777" w:rsidTr="00037469">
        <w:trPr>
          <w:trHeight w:hRule="exact" w:val="288"/>
        </w:trPr>
        <w:tc>
          <w:tcPr>
            <w:tcW w:w="10254" w:type="dxa"/>
            <w:gridSpan w:val="5"/>
            <w:vAlign w:val="center"/>
          </w:tcPr>
          <w:p w14:paraId="59B55EB0" w14:textId="15681BD1" w:rsidR="000A326E" w:rsidRPr="002A733C" w:rsidRDefault="000A326E" w:rsidP="000A326E">
            <w:pPr>
              <w:pStyle w:val="Italics"/>
            </w:pPr>
            <w:r w:rsidRPr="002A733C">
              <w:t xml:space="preserve">Please list </w:t>
            </w:r>
            <w:r>
              <w:t xml:space="preserve">two or </w:t>
            </w:r>
            <w:r w:rsidRPr="002A733C">
              <w:t xml:space="preserve">three </w:t>
            </w:r>
            <w:r>
              <w:t>character/spiritual</w:t>
            </w:r>
            <w:r w:rsidRPr="002A733C">
              <w:t xml:space="preserve"> references</w:t>
            </w:r>
            <w:r>
              <w:t xml:space="preserve">. </w:t>
            </w:r>
          </w:p>
        </w:tc>
      </w:tr>
      <w:tr w:rsidR="00FC3DF1" w:rsidRPr="002A733C" w14:paraId="7F98A408" w14:textId="77777777" w:rsidTr="00037469">
        <w:trPr>
          <w:trHeight w:hRule="exact" w:val="403"/>
        </w:trPr>
        <w:tc>
          <w:tcPr>
            <w:tcW w:w="1803" w:type="dxa"/>
            <w:vAlign w:val="center"/>
          </w:tcPr>
          <w:p w14:paraId="457EBD82" w14:textId="77777777" w:rsidR="000A326E" w:rsidRPr="002A733C" w:rsidRDefault="000A326E" w:rsidP="00994B92">
            <w:r w:rsidRPr="002A733C">
              <w:t>Full Name</w:t>
            </w:r>
          </w:p>
        </w:tc>
        <w:tc>
          <w:tcPr>
            <w:tcW w:w="3669" w:type="dxa"/>
            <w:vAlign w:val="center"/>
          </w:tcPr>
          <w:p w14:paraId="2A38F5FA" w14:textId="77777777" w:rsidR="000A326E" w:rsidRPr="002A733C" w:rsidRDefault="000A326E" w:rsidP="00994B92"/>
        </w:tc>
        <w:tc>
          <w:tcPr>
            <w:tcW w:w="1122" w:type="dxa"/>
            <w:gridSpan w:val="2"/>
            <w:vAlign w:val="center"/>
          </w:tcPr>
          <w:p w14:paraId="664131D0" w14:textId="77777777" w:rsidR="000A326E" w:rsidRPr="002A733C" w:rsidRDefault="000A326E" w:rsidP="00994B92">
            <w:r w:rsidRPr="002A733C">
              <w:t>Relationship</w:t>
            </w:r>
            <w:r>
              <w:t xml:space="preserve"> to you</w:t>
            </w:r>
          </w:p>
        </w:tc>
        <w:tc>
          <w:tcPr>
            <w:tcW w:w="3660" w:type="dxa"/>
            <w:vAlign w:val="center"/>
          </w:tcPr>
          <w:p w14:paraId="6E20E907" w14:textId="77777777" w:rsidR="000A326E" w:rsidRPr="002A733C" w:rsidRDefault="000A326E" w:rsidP="00994B92"/>
        </w:tc>
      </w:tr>
      <w:tr w:rsidR="00FC3DF1" w:rsidRPr="002A733C" w14:paraId="31454327" w14:textId="77777777" w:rsidTr="00037469">
        <w:trPr>
          <w:trHeight w:hRule="exact" w:val="403"/>
        </w:trPr>
        <w:tc>
          <w:tcPr>
            <w:tcW w:w="1803" w:type="dxa"/>
            <w:vAlign w:val="center"/>
          </w:tcPr>
          <w:p w14:paraId="1DD9B5BA" w14:textId="77777777" w:rsidR="000A326E" w:rsidRPr="002A733C" w:rsidRDefault="000A326E" w:rsidP="00994B92">
            <w:r>
              <w:t>Length of time known</w:t>
            </w:r>
          </w:p>
        </w:tc>
        <w:tc>
          <w:tcPr>
            <w:tcW w:w="3669" w:type="dxa"/>
            <w:vAlign w:val="center"/>
          </w:tcPr>
          <w:p w14:paraId="441D6CEC" w14:textId="77777777" w:rsidR="000A326E" w:rsidRPr="002A733C" w:rsidRDefault="000A326E" w:rsidP="00994B92"/>
        </w:tc>
        <w:tc>
          <w:tcPr>
            <w:tcW w:w="687" w:type="dxa"/>
            <w:vAlign w:val="center"/>
          </w:tcPr>
          <w:p w14:paraId="37E87719" w14:textId="77777777" w:rsidR="000A326E" w:rsidRPr="002A733C" w:rsidRDefault="000A326E" w:rsidP="00994B92">
            <w:r w:rsidRPr="002A733C">
              <w:t>Phone</w:t>
            </w:r>
          </w:p>
        </w:tc>
        <w:tc>
          <w:tcPr>
            <w:tcW w:w="4095" w:type="dxa"/>
            <w:gridSpan w:val="2"/>
            <w:vAlign w:val="center"/>
          </w:tcPr>
          <w:p w14:paraId="6C2DB9FE" w14:textId="77777777" w:rsidR="000A326E" w:rsidRPr="002A733C" w:rsidRDefault="000A326E" w:rsidP="00994B92"/>
        </w:tc>
      </w:tr>
      <w:tr w:rsidR="00FC3DF1" w:rsidRPr="002A733C" w14:paraId="480CC4DA" w14:textId="77777777" w:rsidTr="00037469">
        <w:trPr>
          <w:trHeight w:hRule="exact" w:val="403"/>
        </w:trPr>
        <w:tc>
          <w:tcPr>
            <w:tcW w:w="1803" w:type="dxa"/>
            <w:vAlign w:val="center"/>
          </w:tcPr>
          <w:p w14:paraId="492E0F00" w14:textId="77777777" w:rsidR="000A326E" w:rsidRPr="002A733C" w:rsidRDefault="000A326E" w:rsidP="00994B92">
            <w:r w:rsidRPr="002A733C">
              <w:t>Company</w:t>
            </w:r>
          </w:p>
        </w:tc>
        <w:tc>
          <w:tcPr>
            <w:tcW w:w="3669" w:type="dxa"/>
            <w:vAlign w:val="center"/>
          </w:tcPr>
          <w:p w14:paraId="0702590E" w14:textId="77777777" w:rsidR="000A326E" w:rsidRPr="002A733C" w:rsidRDefault="000A326E" w:rsidP="00994B92"/>
        </w:tc>
        <w:tc>
          <w:tcPr>
            <w:tcW w:w="687" w:type="dxa"/>
            <w:vAlign w:val="center"/>
          </w:tcPr>
          <w:p w14:paraId="001F30B4" w14:textId="77777777" w:rsidR="000A326E" w:rsidRPr="002A733C" w:rsidRDefault="000A326E" w:rsidP="00994B92">
            <w:r>
              <w:t>E-mail</w:t>
            </w:r>
          </w:p>
        </w:tc>
        <w:tc>
          <w:tcPr>
            <w:tcW w:w="4095" w:type="dxa"/>
            <w:gridSpan w:val="2"/>
            <w:vAlign w:val="center"/>
          </w:tcPr>
          <w:p w14:paraId="479C08DC" w14:textId="77777777" w:rsidR="000A326E" w:rsidRPr="002A733C" w:rsidRDefault="000A326E" w:rsidP="00994B92"/>
        </w:tc>
      </w:tr>
      <w:tr w:rsidR="00FC3DF1" w:rsidRPr="002A733C" w14:paraId="0C33FD6E" w14:textId="77777777" w:rsidTr="00037469">
        <w:trPr>
          <w:trHeight w:hRule="exact" w:val="403"/>
        </w:trPr>
        <w:tc>
          <w:tcPr>
            <w:tcW w:w="1803" w:type="dxa"/>
            <w:tcBorders>
              <w:bottom w:val="single" w:sz="8" w:space="0" w:color="000000" w:themeColor="text1"/>
            </w:tcBorders>
            <w:vAlign w:val="center"/>
          </w:tcPr>
          <w:p w14:paraId="2CE8BAC2" w14:textId="77777777" w:rsidR="000A326E" w:rsidRPr="002A733C" w:rsidRDefault="000A326E" w:rsidP="00994B92">
            <w:r w:rsidRPr="002A733C">
              <w:t>Address</w:t>
            </w:r>
          </w:p>
        </w:tc>
        <w:tc>
          <w:tcPr>
            <w:tcW w:w="8451" w:type="dxa"/>
            <w:gridSpan w:val="4"/>
            <w:tcBorders>
              <w:bottom w:val="single" w:sz="8" w:space="0" w:color="000000" w:themeColor="text1"/>
            </w:tcBorders>
            <w:vAlign w:val="center"/>
          </w:tcPr>
          <w:p w14:paraId="77517CF7" w14:textId="77777777" w:rsidR="000A326E" w:rsidRPr="002A733C" w:rsidRDefault="000A326E" w:rsidP="00994B92"/>
        </w:tc>
      </w:tr>
      <w:tr w:rsidR="00FC3DF1" w:rsidRPr="002A733C" w14:paraId="0E09C262" w14:textId="77777777" w:rsidTr="00037469">
        <w:trPr>
          <w:trHeight w:hRule="exact" w:val="403"/>
        </w:trPr>
        <w:tc>
          <w:tcPr>
            <w:tcW w:w="1803" w:type="dxa"/>
            <w:vAlign w:val="center"/>
          </w:tcPr>
          <w:p w14:paraId="418E1571" w14:textId="77777777" w:rsidR="000A326E" w:rsidRPr="002A733C" w:rsidRDefault="000A326E" w:rsidP="00994B92">
            <w:r w:rsidRPr="002A733C">
              <w:t>Full Name</w:t>
            </w:r>
          </w:p>
        </w:tc>
        <w:tc>
          <w:tcPr>
            <w:tcW w:w="3669" w:type="dxa"/>
            <w:vAlign w:val="center"/>
          </w:tcPr>
          <w:p w14:paraId="02D95789" w14:textId="77777777" w:rsidR="000A326E" w:rsidRPr="002A733C" w:rsidRDefault="000A326E" w:rsidP="00994B92"/>
        </w:tc>
        <w:tc>
          <w:tcPr>
            <w:tcW w:w="1122" w:type="dxa"/>
            <w:gridSpan w:val="2"/>
            <w:vAlign w:val="center"/>
          </w:tcPr>
          <w:p w14:paraId="66FFE12F" w14:textId="77777777" w:rsidR="000A326E" w:rsidRPr="002A733C" w:rsidRDefault="000A326E" w:rsidP="00994B92">
            <w:r w:rsidRPr="002A733C">
              <w:t>Relationship</w:t>
            </w:r>
            <w:r>
              <w:t xml:space="preserve"> to you</w:t>
            </w:r>
          </w:p>
        </w:tc>
        <w:tc>
          <w:tcPr>
            <w:tcW w:w="3660" w:type="dxa"/>
            <w:vAlign w:val="center"/>
          </w:tcPr>
          <w:p w14:paraId="016EADAF" w14:textId="77777777" w:rsidR="000A326E" w:rsidRPr="002A733C" w:rsidRDefault="000A326E" w:rsidP="00994B92"/>
        </w:tc>
      </w:tr>
      <w:tr w:rsidR="00FC3DF1" w:rsidRPr="002A733C" w14:paraId="526373A1" w14:textId="77777777" w:rsidTr="00037469">
        <w:trPr>
          <w:trHeight w:hRule="exact" w:val="403"/>
        </w:trPr>
        <w:tc>
          <w:tcPr>
            <w:tcW w:w="1803" w:type="dxa"/>
            <w:vAlign w:val="center"/>
          </w:tcPr>
          <w:p w14:paraId="2772D8BC" w14:textId="77777777" w:rsidR="000A326E" w:rsidRPr="002A733C" w:rsidRDefault="000A326E" w:rsidP="00994B92">
            <w:r>
              <w:t>Length of time known</w:t>
            </w:r>
          </w:p>
        </w:tc>
        <w:tc>
          <w:tcPr>
            <w:tcW w:w="3669" w:type="dxa"/>
            <w:vAlign w:val="center"/>
          </w:tcPr>
          <w:p w14:paraId="7BF16CF0" w14:textId="77777777" w:rsidR="000A326E" w:rsidRPr="002A733C" w:rsidRDefault="000A326E" w:rsidP="00994B92"/>
        </w:tc>
        <w:tc>
          <w:tcPr>
            <w:tcW w:w="687" w:type="dxa"/>
            <w:vAlign w:val="center"/>
          </w:tcPr>
          <w:p w14:paraId="77ED2410" w14:textId="77777777" w:rsidR="000A326E" w:rsidRPr="002A733C" w:rsidRDefault="000A326E" w:rsidP="00994B92">
            <w:r w:rsidRPr="002A733C">
              <w:t>Phone</w:t>
            </w:r>
          </w:p>
        </w:tc>
        <w:tc>
          <w:tcPr>
            <w:tcW w:w="4095" w:type="dxa"/>
            <w:gridSpan w:val="2"/>
            <w:vAlign w:val="center"/>
          </w:tcPr>
          <w:p w14:paraId="5F8D7F8F" w14:textId="77777777" w:rsidR="000A326E" w:rsidRPr="002A733C" w:rsidRDefault="000A326E" w:rsidP="00994B92"/>
        </w:tc>
      </w:tr>
      <w:tr w:rsidR="00FC3DF1" w:rsidRPr="002A733C" w14:paraId="644100F8" w14:textId="77777777" w:rsidTr="00037469">
        <w:trPr>
          <w:trHeight w:hRule="exact" w:val="403"/>
        </w:trPr>
        <w:tc>
          <w:tcPr>
            <w:tcW w:w="1803" w:type="dxa"/>
            <w:vAlign w:val="center"/>
          </w:tcPr>
          <w:p w14:paraId="4C57C9CB" w14:textId="77777777" w:rsidR="000A326E" w:rsidRPr="002A733C" w:rsidRDefault="000A326E" w:rsidP="00994B92">
            <w:r w:rsidRPr="002A733C">
              <w:t>Company</w:t>
            </w:r>
          </w:p>
        </w:tc>
        <w:tc>
          <w:tcPr>
            <w:tcW w:w="3669" w:type="dxa"/>
            <w:vAlign w:val="center"/>
          </w:tcPr>
          <w:p w14:paraId="5EE55692" w14:textId="77777777" w:rsidR="000A326E" w:rsidRPr="002A733C" w:rsidRDefault="000A326E" w:rsidP="00994B92"/>
        </w:tc>
        <w:tc>
          <w:tcPr>
            <w:tcW w:w="687" w:type="dxa"/>
            <w:vAlign w:val="center"/>
          </w:tcPr>
          <w:p w14:paraId="1F371979" w14:textId="77777777" w:rsidR="000A326E" w:rsidRPr="002A733C" w:rsidRDefault="000A326E" w:rsidP="00994B92">
            <w:r>
              <w:t>E-mail</w:t>
            </w:r>
          </w:p>
        </w:tc>
        <w:tc>
          <w:tcPr>
            <w:tcW w:w="4095" w:type="dxa"/>
            <w:gridSpan w:val="2"/>
            <w:vAlign w:val="center"/>
          </w:tcPr>
          <w:p w14:paraId="1FD90928" w14:textId="77777777" w:rsidR="000A326E" w:rsidRPr="002A733C" w:rsidRDefault="000A326E" w:rsidP="00994B92"/>
        </w:tc>
      </w:tr>
      <w:tr w:rsidR="00FC3DF1" w:rsidRPr="002A733C" w14:paraId="71B7499B" w14:textId="77777777" w:rsidTr="00037469">
        <w:trPr>
          <w:trHeight w:hRule="exact" w:val="403"/>
        </w:trPr>
        <w:tc>
          <w:tcPr>
            <w:tcW w:w="1803" w:type="dxa"/>
            <w:tcBorders>
              <w:bottom w:val="single" w:sz="8" w:space="0" w:color="000000" w:themeColor="text1"/>
            </w:tcBorders>
            <w:vAlign w:val="center"/>
          </w:tcPr>
          <w:p w14:paraId="2CCF2833" w14:textId="77777777" w:rsidR="000A326E" w:rsidRPr="002A733C" w:rsidRDefault="000A326E" w:rsidP="00994B92">
            <w:r w:rsidRPr="002A733C">
              <w:t>Address</w:t>
            </w:r>
          </w:p>
        </w:tc>
        <w:tc>
          <w:tcPr>
            <w:tcW w:w="8451" w:type="dxa"/>
            <w:gridSpan w:val="4"/>
            <w:tcBorders>
              <w:bottom w:val="single" w:sz="8" w:space="0" w:color="000000" w:themeColor="text1"/>
            </w:tcBorders>
            <w:vAlign w:val="center"/>
          </w:tcPr>
          <w:p w14:paraId="2245FAE8" w14:textId="77777777" w:rsidR="000A326E" w:rsidRPr="002A733C" w:rsidRDefault="000A326E" w:rsidP="00994B92"/>
        </w:tc>
      </w:tr>
      <w:tr w:rsidR="00FC3DF1" w:rsidRPr="002A733C" w14:paraId="11452FCC" w14:textId="77777777" w:rsidTr="00037469">
        <w:trPr>
          <w:trHeight w:hRule="exact" w:val="403"/>
        </w:trPr>
        <w:tc>
          <w:tcPr>
            <w:tcW w:w="1803" w:type="dxa"/>
            <w:vAlign w:val="center"/>
          </w:tcPr>
          <w:p w14:paraId="1F8FA969" w14:textId="77777777" w:rsidR="000A326E" w:rsidRPr="002A733C" w:rsidRDefault="000A326E" w:rsidP="00994B92">
            <w:r w:rsidRPr="002A733C">
              <w:t>Full Name</w:t>
            </w:r>
          </w:p>
        </w:tc>
        <w:tc>
          <w:tcPr>
            <w:tcW w:w="3669" w:type="dxa"/>
            <w:vAlign w:val="center"/>
          </w:tcPr>
          <w:p w14:paraId="6562DC69" w14:textId="77777777" w:rsidR="000A326E" w:rsidRPr="002A733C" w:rsidRDefault="000A326E" w:rsidP="00994B92"/>
        </w:tc>
        <w:tc>
          <w:tcPr>
            <w:tcW w:w="1122" w:type="dxa"/>
            <w:gridSpan w:val="2"/>
            <w:vAlign w:val="center"/>
          </w:tcPr>
          <w:p w14:paraId="1CAE9BFC" w14:textId="77777777" w:rsidR="000A326E" w:rsidRPr="002A733C" w:rsidRDefault="000A326E" w:rsidP="00994B92">
            <w:r w:rsidRPr="002A733C">
              <w:t>Relationship</w:t>
            </w:r>
            <w:r>
              <w:t xml:space="preserve"> to you</w:t>
            </w:r>
          </w:p>
        </w:tc>
        <w:tc>
          <w:tcPr>
            <w:tcW w:w="3660" w:type="dxa"/>
            <w:vAlign w:val="center"/>
          </w:tcPr>
          <w:p w14:paraId="71A2E557" w14:textId="77777777" w:rsidR="000A326E" w:rsidRPr="002A733C" w:rsidRDefault="000A326E" w:rsidP="00994B92"/>
        </w:tc>
      </w:tr>
      <w:tr w:rsidR="00FC3DF1" w:rsidRPr="002A733C" w14:paraId="269CFF65" w14:textId="77777777" w:rsidTr="00037469">
        <w:trPr>
          <w:trHeight w:hRule="exact" w:val="403"/>
        </w:trPr>
        <w:tc>
          <w:tcPr>
            <w:tcW w:w="1803" w:type="dxa"/>
            <w:vAlign w:val="center"/>
          </w:tcPr>
          <w:p w14:paraId="26475BE2" w14:textId="77777777" w:rsidR="000A326E" w:rsidRPr="002A733C" w:rsidRDefault="000A326E" w:rsidP="00994B92">
            <w:r>
              <w:t>Length of time known</w:t>
            </w:r>
          </w:p>
        </w:tc>
        <w:tc>
          <w:tcPr>
            <w:tcW w:w="3669" w:type="dxa"/>
            <w:vAlign w:val="center"/>
          </w:tcPr>
          <w:p w14:paraId="1A9CBE7A" w14:textId="77777777" w:rsidR="000A326E" w:rsidRPr="002A733C" w:rsidRDefault="000A326E" w:rsidP="00994B92"/>
        </w:tc>
        <w:tc>
          <w:tcPr>
            <w:tcW w:w="687" w:type="dxa"/>
            <w:vAlign w:val="center"/>
          </w:tcPr>
          <w:p w14:paraId="0A440BD7" w14:textId="77777777" w:rsidR="000A326E" w:rsidRPr="002A733C" w:rsidRDefault="000A326E" w:rsidP="00994B92">
            <w:r w:rsidRPr="002A733C">
              <w:t>Phone</w:t>
            </w:r>
          </w:p>
        </w:tc>
        <w:tc>
          <w:tcPr>
            <w:tcW w:w="4095" w:type="dxa"/>
            <w:gridSpan w:val="2"/>
            <w:vAlign w:val="center"/>
          </w:tcPr>
          <w:p w14:paraId="6F86EF73" w14:textId="77777777" w:rsidR="000A326E" w:rsidRPr="002A733C" w:rsidRDefault="000A326E" w:rsidP="00994B92"/>
        </w:tc>
      </w:tr>
      <w:tr w:rsidR="00FC3DF1" w:rsidRPr="002A733C" w14:paraId="6D7475FC" w14:textId="77777777" w:rsidTr="00037469">
        <w:trPr>
          <w:trHeight w:hRule="exact" w:val="403"/>
        </w:trPr>
        <w:tc>
          <w:tcPr>
            <w:tcW w:w="1803" w:type="dxa"/>
            <w:vAlign w:val="center"/>
          </w:tcPr>
          <w:p w14:paraId="6FFE9FD4" w14:textId="77777777" w:rsidR="000A326E" w:rsidRPr="002A733C" w:rsidRDefault="000A326E" w:rsidP="00994B92">
            <w:r w:rsidRPr="002A733C">
              <w:t>Company</w:t>
            </w:r>
          </w:p>
        </w:tc>
        <w:tc>
          <w:tcPr>
            <w:tcW w:w="3669" w:type="dxa"/>
            <w:vAlign w:val="center"/>
          </w:tcPr>
          <w:p w14:paraId="16467590" w14:textId="77777777" w:rsidR="000A326E" w:rsidRPr="002A733C" w:rsidRDefault="000A326E" w:rsidP="00994B92"/>
        </w:tc>
        <w:tc>
          <w:tcPr>
            <w:tcW w:w="687" w:type="dxa"/>
            <w:vAlign w:val="center"/>
          </w:tcPr>
          <w:p w14:paraId="2818DE5F" w14:textId="77777777" w:rsidR="000A326E" w:rsidRPr="002A733C" w:rsidRDefault="000A326E" w:rsidP="00994B92">
            <w:r>
              <w:t>E-mail</w:t>
            </w:r>
          </w:p>
        </w:tc>
        <w:tc>
          <w:tcPr>
            <w:tcW w:w="4095" w:type="dxa"/>
            <w:gridSpan w:val="2"/>
            <w:vAlign w:val="center"/>
          </w:tcPr>
          <w:p w14:paraId="5D1799CF" w14:textId="77777777" w:rsidR="000A326E" w:rsidRPr="002A733C" w:rsidRDefault="000A326E" w:rsidP="00994B92"/>
        </w:tc>
      </w:tr>
      <w:tr w:rsidR="00FC3DF1" w:rsidRPr="002A733C" w14:paraId="66197511" w14:textId="77777777" w:rsidTr="00037469">
        <w:trPr>
          <w:trHeight w:hRule="exact" w:val="403"/>
        </w:trPr>
        <w:tc>
          <w:tcPr>
            <w:tcW w:w="1803" w:type="dxa"/>
            <w:tcBorders>
              <w:bottom w:val="single" w:sz="8" w:space="0" w:color="000000" w:themeColor="text1"/>
            </w:tcBorders>
            <w:vAlign w:val="center"/>
          </w:tcPr>
          <w:p w14:paraId="27DF31F2" w14:textId="77777777" w:rsidR="000A326E" w:rsidRPr="002A733C" w:rsidRDefault="000A326E" w:rsidP="00994B92">
            <w:r w:rsidRPr="002A733C">
              <w:t>Address</w:t>
            </w:r>
          </w:p>
        </w:tc>
        <w:tc>
          <w:tcPr>
            <w:tcW w:w="8451" w:type="dxa"/>
            <w:gridSpan w:val="4"/>
            <w:tcBorders>
              <w:bottom w:val="single" w:sz="8" w:space="0" w:color="000000" w:themeColor="text1"/>
            </w:tcBorders>
            <w:vAlign w:val="center"/>
          </w:tcPr>
          <w:p w14:paraId="388BCBE2" w14:textId="77777777" w:rsidR="000A326E" w:rsidRPr="002A733C" w:rsidRDefault="000A326E" w:rsidP="00994B92"/>
        </w:tc>
      </w:tr>
    </w:tbl>
    <w:p w14:paraId="41E8DBC3" w14:textId="77777777" w:rsidR="00230B79" w:rsidRDefault="00230B79"/>
    <w:p w14:paraId="7B189961" w14:textId="77777777" w:rsidR="00FC3DF1" w:rsidRDefault="00FC3DF1"/>
    <w:p w14:paraId="4095FB4E" w14:textId="77777777" w:rsidR="00230B79" w:rsidRDefault="00230B79"/>
    <w:tbl>
      <w:tblPr>
        <w:tblW w:w="1017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1"/>
        <w:gridCol w:w="722"/>
        <w:gridCol w:w="898"/>
        <w:gridCol w:w="3784"/>
        <w:gridCol w:w="594"/>
        <w:gridCol w:w="677"/>
        <w:gridCol w:w="429"/>
        <w:gridCol w:w="12"/>
        <w:gridCol w:w="1980"/>
      </w:tblGrid>
      <w:tr w:rsidR="00230B79" w:rsidRPr="002A733C" w14:paraId="459E8D65" w14:textId="77777777" w:rsidTr="00037469">
        <w:trPr>
          <w:trHeight w:val="288"/>
          <w:jc w:val="center"/>
        </w:trPr>
        <w:tc>
          <w:tcPr>
            <w:tcW w:w="10177" w:type="dxa"/>
            <w:gridSpan w:val="9"/>
            <w:shd w:val="clear" w:color="auto" w:fill="D9D9D9" w:themeFill="background1" w:themeFillShade="D9"/>
            <w:vAlign w:val="center"/>
          </w:tcPr>
          <w:p w14:paraId="1D439B03" w14:textId="77777777" w:rsidR="00230B79" w:rsidRPr="002A733C" w:rsidRDefault="00230B79" w:rsidP="00994B92">
            <w:pPr>
              <w:pStyle w:val="Heading1"/>
            </w:pPr>
            <w:r w:rsidRPr="002A733C">
              <w:t>Military Service</w:t>
            </w:r>
          </w:p>
        </w:tc>
      </w:tr>
      <w:tr w:rsidR="00230B79" w:rsidRPr="002A733C" w14:paraId="3BD13638" w14:textId="77777777" w:rsidTr="00037469">
        <w:trPr>
          <w:trHeight w:val="403"/>
          <w:jc w:val="center"/>
        </w:trPr>
        <w:tc>
          <w:tcPr>
            <w:tcW w:w="1081" w:type="dxa"/>
            <w:vAlign w:val="center"/>
          </w:tcPr>
          <w:p w14:paraId="6EA32438" w14:textId="77777777" w:rsidR="00230B79" w:rsidRPr="002A733C" w:rsidRDefault="00230B79" w:rsidP="00994B92">
            <w:r w:rsidRPr="002A733C">
              <w:t>Branch</w:t>
            </w:r>
          </w:p>
        </w:tc>
        <w:tc>
          <w:tcPr>
            <w:tcW w:w="5404" w:type="dxa"/>
            <w:gridSpan w:val="3"/>
            <w:tcBorders>
              <w:right w:val="single" w:sz="4" w:space="0" w:color="C0C0C0"/>
            </w:tcBorders>
            <w:vAlign w:val="center"/>
          </w:tcPr>
          <w:p w14:paraId="03B171F5" w14:textId="77777777" w:rsidR="00230B79" w:rsidRPr="002A733C" w:rsidRDefault="00230B79" w:rsidP="00994B92"/>
        </w:tc>
        <w:tc>
          <w:tcPr>
            <w:tcW w:w="594" w:type="dxa"/>
            <w:tcBorders>
              <w:left w:val="single" w:sz="4" w:space="0" w:color="C0C0C0"/>
            </w:tcBorders>
            <w:vAlign w:val="center"/>
          </w:tcPr>
          <w:p w14:paraId="496D6FFD" w14:textId="77777777" w:rsidR="00230B79" w:rsidRPr="002A733C" w:rsidRDefault="00230B79" w:rsidP="00994B92">
            <w:r w:rsidRPr="002A733C">
              <w:t>From</w:t>
            </w:r>
          </w:p>
        </w:tc>
        <w:tc>
          <w:tcPr>
            <w:tcW w:w="677" w:type="dxa"/>
            <w:vAlign w:val="center"/>
          </w:tcPr>
          <w:p w14:paraId="066E084B" w14:textId="77777777" w:rsidR="00230B79" w:rsidRPr="002A733C" w:rsidRDefault="00230B79" w:rsidP="00994B92"/>
        </w:tc>
        <w:tc>
          <w:tcPr>
            <w:tcW w:w="429" w:type="dxa"/>
            <w:vAlign w:val="center"/>
          </w:tcPr>
          <w:p w14:paraId="4640CE62" w14:textId="77777777" w:rsidR="00230B79" w:rsidRPr="002A733C" w:rsidRDefault="00230B79" w:rsidP="00994B92">
            <w:r w:rsidRPr="002A733C">
              <w:t>To</w:t>
            </w:r>
          </w:p>
        </w:tc>
        <w:tc>
          <w:tcPr>
            <w:tcW w:w="1992" w:type="dxa"/>
            <w:gridSpan w:val="2"/>
            <w:vAlign w:val="center"/>
          </w:tcPr>
          <w:p w14:paraId="3F3A54BA" w14:textId="77777777" w:rsidR="00230B79" w:rsidRPr="002A733C" w:rsidRDefault="00230B79" w:rsidP="00994B92"/>
        </w:tc>
      </w:tr>
      <w:tr w:rsidR="00230B79" w:rsidRPr="002A733C" w14:paraId="272FD432" w14:textId="77777777" w:rsidTr="00037469">
        <w:trPr>
          <w:trHeight w:val="403"/>
          <w:jc w:val="center"/>
        </w:trPr>
        <w:tc>
          <w:tcPr>
            <w:tcW w:w="1803" w:type="dxa"/>
            <w:gridSpan w:val="2"/>
            <w:vAlign w:val="center"/>
          </w:tcPr>
          <w:p w14:paraId="6419C33B" w14:textId="77777777" w:rsidR="00230B79" w:rsidRPr="002A733C" w:rsidRDefault="00230B79" w:rsidP="00994B92">
            <w:r w:rsidRPr="002A733C">
              <w:t>Rank at Discharge</w:t>
            </w:r>
          </w:p>
        </w:tc>
        <w:tc>
          <w:tcPr>
            <w:tcW w:w="4682" w:type="dxa"/>
            <w:gridSpan w:val="2"/>
            <w:tcBorders>
              <w:right w:val="single" w:sz="4" w:space="0" w:color="C0C0C0"/>
            </w:tcBorders>
            <w:vAlign w:val="center"/>
          </w:tcPr>
          <w:p w14:paraId="4B6393D0" w14:textId="77777777" w:rsidR="00230B79" w:rsidRPr="002A733C" w:rsidRDefault="00230B79" w:rsidP="00994B92"/>
        </w:tc>
        <w:tc>
          <w:tcPr>
            <w:tcW w:w="1712" w:type="dxa"/>
            <w:gridSpan w:val="4"/>
            <w:tcBorders>
              <w:left w:val="single" w:sz="4" w:space="0" w:color="C0C0C0"/>
            </w:tcBorders>
            <w:vAlign w:val="center"/>
          </w:tcPr>
          <w:p w14:paraId="462A632F" w14:textId="77777777" w:rsidR="00230B79" w:rsidRPr="002A733C" w:rsidRDefault="00230B79" w:rsidP="00994B92">
            <w:r w:rsidRPr="002A733C">
              <w:t>Type of Discharge</w:t>
            </w:r>
          </w:p>
        </w:tc>
        <w:tc>
          <w:tcPr>
            <w:tcW w:w="1980" w:type="dxa"/>
            <w:vAlign w:val="center"/>
          </w:tcPr>
          <w:p w14:paraId="632BECFF" w14:textId="77777777" w:rsidR="00230B79" w:rsidRPr="002A733C" w:rsidRDefault="00230B79" w:rsidP="00994B92"/>
        </w:tc>
      </w:tr>
      <w:tr w:rsidR="00230B79" w:rsidRPr="002A733C" w14:paraId="061DCEDF" w14:textId="77777777" w:rsidTr="00037469">
        <w:trPr>
          <w:trHeight w:val="403"/>
          <w:jc w:val="center"/>
        </w:trPr>
        <w:tc>
          <w:tcPr>
            <w:tcW w:w="2701" w:type="dxa"/>
            <w:gridSpan w:val="3"/>
            <w:tcBorders>
              <w:bottom w:val="single" w:sz="4" w:space="0" w:color="C0C0C0"/>
            </w:tcBorders>
            <w:vAlign w:val="center"/>
          </w:tcPr>
          <w:p w14:paraId="70EC48AB" w14:textId="77777777" w:rsidR="00230B79" w:rsidRPr="002A733C" w:rsidRDefault="00230B79" w:rsidP="00994B92">
            <w:r w:rsidRPr="002A733C">
              <w:t>If other than honorable, explain</w:t>
            </w:r>
          </w:p>
        </w:tc>
        <w:tc>
          <w:tcPr>
            <w:tcW w:w="7476" w:type="dxa"/>
            <w:gridSpan w:val="6"/>
            <w:tcBorders>
              <w:bottom w:val="single" w:sz="4" w:space="0" w:color="C0C0C0"/>
            </w:tcBorders>
            <w:vAlign w:val="center"/>
          </w:tcPr>
          <w:p w14:paraId="33ACC567" w14:textId="77777777" w:rsidR="00230B79" w:rsidRPr="002A733C" w:rsidRDefault="00230B79" w:rsidP="00994B92"/>
        </w:tc>
      </w:tr>
    </w:tbl>
    <w:p w14:paraId="6B0370BC"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
        <w:gridCol w:w="268"/>
        <w:gridCol w:w="13"/>
        <w:gridCol w:w="423"/>
        <w:gridCol w:w="644"/>
        <w:gridCol w:w="628"/>
        <w:gridCol w:w="1444"/>
        <w:gridCol w:w="360"/>
        <w:gridCol w:w="900"/>
        <w:gridCol w:w="810"/>
        <w:gridCol w:w="180"/>
        <w:gridCol w:w="540"/>
        <w:gridCol w:w="642"/>
        <w:gridCol w:w="2510"/>
      </w:tblGrid>
      <w:tr w:rsidR="000D2539" w:rsidRPr="002A733C" w14:paraId="3256AAF9" w14:textId="77777777" w:rsidTr="00AA7471">
        <w:trPr>
          <w:trHeight w:val="288"/>
          <w:jc w:val="center"/>
        </w:trPr>
        <w:tc>
          <w:tcPr>
            <w:tcW w:w="10080" w:type="dxa"/>
            <w:gridSpan w:val="14"/>
            <w:shd w:val="clear" w:color="auto" w:fill="D9D9D9" w:themeFill="background1" w:themeFillShade="D9"/>
            <w:vAlign w:val="center"/>
          </w:tcPr>
          <w:p w14:paraId="7E08CABD" w14:textId="77777777" w:rsidR="000D2539" w:rsidRPr="002A733C" w:rsidRDefault="000D2539" w:rsidP="00AA7471">
            <w:pPr>
              <w:pStyle w:val="Heading1"/>
            </w:pPr>
            <w:r w:rsidRPr="002A733C">
              <w:lastRenderedPageBreak/>
              <w:t xml:space="preserve">Previous </w:t>
            </w:r>
            <w:r>
              <w:t>Employment</w:t>
            </w:r>
          </w:p>
        </w:tc>
      </w:tr>
      <w:tr w:rsidR="00C84915" w:rsidRPr="002A733C" w14:paraId="61900952" w14:textId="77777777" w:rsidTr="00C84915">
        <w:trPr>
          <w:trHeight w:val="403"/>
          <w:jc w:val="center"/>
        </w:trPr>
        <w:tc>
          <w:tcPr>
            <w:tcW w:w="999" w:type="dxa"/>
            <w:gridSpan w:val="3"/>
            <w:vAlign w:val="center"/>
          </w:tcPr>
          <w:p w14:paraId="41E9E51A" w14:textId="77777777" w:rsidR="00C84915" w:rsidRPr="002A733C" w:rsidRDefault="00C84915" w:rsidP="0019779B">
            <w:r w:rsidRPr="002A733C">
              <w:t>Company</w:t>
            </w:r>
          </w:p>
        </w:tc>
        <w:tc>
          <w:tcPr>
            <w:tcW w:w="4399" w:type="dxa"/>
            <w:gridSpan w:val="6"/>
            <w:tcBorders>
              <w:right w:val="single" w:sz="4" w:space="0" w:color="C0C0C0"/>
            </w:tcBorders>
            <w:vAlign w:val="center"/>
          </w:tcPr>
          <w:p w14:paraId="4506FDB2" w14:textId="77777777" w:rsidR="00C84915" w:rsidRPr="002A733C" w:rsidRDefault="00C84915" w:rsidP="0019779B"/>
        </w:tc>
        <w:tc>
          <w:tcPr>
            <w:tcW w:w="990" w:type="dxa"/>
            <w:gridSpan w:val="2"/>
            <w:tcBorders>
              <w:left w:val="single" w:sz="4" w:space="0" w:color="C0C0C0"/>
            </w:tcBorders>
            <w:vAlign w:val="center"/>
          </w:tcPr>
          <w:p w14:paraId="383F7B0B" w14:textId="09CDE31A" w:rsidR="00C84915" w:rsidRPr="002A733C" w:rsidRDefault="00C84915" w:rsidP="0019779B">
            <w:r w:rsidRPr="002A733C">
              <w:t>Supervisor</w:t>
            </w:r>
          </w:p>
        </w:tc>
        <w:tc>
          <w:tcPr>
            <w:tcW w:w="3692" w:type="dxa"/>
            <w:gridSpan w:val="3"/>
            <w:vAlign w:val="center"/>
          </w:tcPr>
          <w:p w14:paraId="7660259E" w14:textId="77777777" w:rsidR="00C84915" w:rsidRPr="002A733C" w:rsidRDefault="00C84915" w:rsidP="0019779B"/>
        </w:tc>
      </w:tr>
      <w:tr w:rsidR="00C84915" w:rsidRPr="002A733C" w14:paraId="7EA8D34B" w14:textId="77777777" w:rsidTr="00C84915">
        <w:trPr>
          <w:trHeight w:val="403"/>
          <w:jc w:val="center"/>
        </w:trPr>
        <w:tc>
          <w:tcPr>
            <w:tcW w:w="986" w:type="dxa"/>
            <w:gridSpan w:val="2"/>
            <w:vAlign w:val="center"/>
          </w:tcPr>
          <w:p w14:paraId="6DC2706B" w14:textId="77777777" w:rsidR="00C84915" w:rsidRPr="002A733C" w:rsidRDefault="00C84915" w:rsidP="0019779B">
            <w:r>
              <w:t>Address</w:t>
            </w:r>
          </w:p>
        </w:tc>
        <w:tc>
          <w:tcPr>
            <w:tcW w:w="4412" w:type="dxa"/>
            <w:gridSpan w:val="7"/>
            <w:tcBorders>
              <w:right w:val="single" w:sz="4" w:space="0" w:color="C0C0C0"/>
            </w:tcBorders>
            <w:vAlign w:val="center"/>
          </w:tcPr>
          <w:p w14:paraId="575FACB6" w14:textId="77777777" w:rsidR="00C84915" w:rsidRPr="002A733C" w:rsidRDefault="00C84915" w:rsidP="0019779B"/>
        </w:tc>
        <w:tc>
          <w:tcPr>
            <w:tcW w:w="990" w:type="dxa"/>
            <w:gridSpan w:val="2"/>
            <w:tcBorders>
              <w:left w:val="single" w:sz="4" w:space="0" w:color="C0C0C0"/>
            </w:tcBorders>
            <w:vAlign w:val="center"/>
          </w:tcPr>
          <w:p w14:paraId="0C719511" w14:textId="77AC5AE7" w:rsidR="00C84915" w:rsidRPr="002A733C" w:rsidRDefault="00C84915" w:rsidP="0019779B">
            <w:r>
              <w:t>Phone</w:t>
            </w:r>
          </w:p>
        </w:tc>
        <w:tc>
          <w:tcPr>
            <w:tcW w:w="3692" w:type="dxa"/>
            <w:gridSpan w:val="3"/>
            <w:vAlign w:val="center"/>
          </w:tcPr>
          <w:p w14:paraId="7C706392" w14:textId="77777777" w:rsidR="00C84915" w:rsidRPr="002A733C" w:rsidRDefault="00C84915" w:rsidP="0019779B"/>
        </w:tc>
      </w:tr>
      <w:tr w:rsidR="00C84915" w:rsidRPr="002A733C" w14:paraId="3D3BE485" w14:textId="77777777" w:rsidTr="00C84915">
        <w:trPr>
          <w:trHeight w:val="403"/>
          <w:jc w:val="center"/>
        </w:trPr>
        <w:tc>
          <w:tcPr>
            <w:tcW w:w="986" w:type="dxa"/>
            <w:gridSpan w:val="2"/>
            <w:vAlign w:val="center"/>
          </w:tcPr>
          <w:p w14:paraId="2DBEDCCF" w14:textId="77777777" w:rsidR="00C84915" w:rsidRPr="002A733C" w:rsidRDefault="00C84915" w:rsidP="0019779B">
            <w:r>
              <w:t>Job Title</w:t>
            </w:r>
          </w:p>
        </w:tc>
        <w:tc>
          <w:tcPr>
            <w:tcW w:w="3152" w:type="dxa"/>
            <w:gridSpan w:val="5"/>
            <w:tcBorders>
              <w:right w:val="single" w:sz="4" w:space="0" w:color="C0C0C0"/>
            </w:tcBorders>
            <w:vAlign w:val="center"/>
          </w:tcPr>
          <w:p w14:paraId="0E29AEB8" w14:textId="77777777" w:rsidR="00C84915" w:rsidRPr="002A733C" w:rsidRDefault="00C84915" w:rsidP="0019779B"/>
        </w:tc>
        <w:tc>
          <w:tcPr>
            <w:tcW w:w="1260" w:type="dxa"/>
            <w:gridSpan w:val="2"/>
            <w:tcBorders>
              <w:left w:val="single" w:sz="4" w:space="0" w:color="C0C0C0"/>
            </w:tcBorders>
            <w:vAlign w:val="center"/>
          </w:tcPr>
          <w:p w14:paraId="70208130" w14:textId="6632170B" w:rsidR="00C84915" w:rsidRPr="002A733C" w:rsidRDefault="00C84915" w:rsidP="0019779B">
            <w:r>
              <w:t>Compensation</w:t>
            </w:r>
          </w:p>
        </w:tc>
        <w:tc>
          <w:tcPr>
            <w:tcW w:w="1530" w:type="dxa"/>
            <w:gridSpan w:val="3"/>
            <w:tcBorders>
              <w:right w:val="single" w:sz="4" w:space="0" w:color="C0C0C0"/>
            </w:tcBorders>
            <w:vAlign w:val="center"/>
          </w:tcPr>
          <w:p w14:paraId="2A08FF0E" w14:textId="77777777" w:rsidR="00C84915" w:rsidRPr="002A733C" w:rsidRDefault="00C84915" w:rsidP="0019779B">
            <w:r w:rsidRPr="002A733C">
              <w:t>$</w:t>
            </w:r>
          </w:p>
        </w:tc>
        <w:tc>
          <w:tcPr>
            <w:tcW w:w="642" w:type="dxa"/>
            <w:tcBorders>
              <w:left w:val="single" w:sz="4" w:space="0" w:color="C0C0C0"/>
            </w:tcBorders>
            <w:vAlign w:val="center"/>
          </w:tcPr>
          <w:p w14:paraId="362D963A" w14:textId="7A6B94F3" w:rsidR="00C84915" w:rsidRPr="002A733C" w:rsidRDefault="00C84915" w:rsidP="0019779B">
            <w:r>
              <w:t>Email</w:t>
            </w:r>
          </w:p>
        </w:tc>
        <w:tc>
          <w:tcPr>
            <w:tcW w:w="2510" w:type="dxa"/>
            <w:vAlign w:val="center"/>
          </w:tcPr>
          <w:p w14:paraId="0DE8F641" w14:textId="0C3E2F75" w:rsidR="00C84915" w:rsidRPr="002A733C" w:rsidRDefault="00C84915" w:rsidP="0019779B"/>
        </w:tc>
      </w:tr>
      <w:tr w:rsidR="00C84915" w:rsidRPr="002A733C" w14:paraId="35859A00" w14:textId="77777777" w:rsidTr="00994B92">
        <w:trPr>
          <w:trHeight w:val="403"/>
          <w:jc w:val="center"/>
        </w:trPr>
        <w:tc>
          <w:tcPr>
            <w:tcW w:w="718" w:type="dxa"/>
            <w:vAlign w:val="center"/>
          </w:tcPr>
          <w:p w14:paraId="1AEEEA38" w14:textId="77777777" w:rsidR="00C84915" w:rsidRPr="002A733C" w:rsidRDefault="00C84915" w:rsidP="00994B92">
            <w:r w:rsidRPr="002A733C">
              <w:t>From</w:t>
            </w:r>
          </w:p>
        </w:tc>
        <w:tc>
          <w:tcPr>
            <w:tcW w:w="704" w:type="dxa"/>
            <w:gridSpan w:val="3"/>
            <w:vAlign w:val="center"/>
          </w:tcPr>
          <w:p w14:paraId="5A9C2090" w14:textId="77777777" w:rsidR="00C84915" w:rsidRPr="002A733C" w:rsidRDefault="00C84915" w:rsidP="00994B92"/>
        </w:tc>
        <w:tc>
          <w:tcPr>
            <w:tcW w:w="644" w:type="dxa"/>
            <w:vAlign w:val="center"/>
          </w:tcPr>
          <w:p w14:paraId="329A1353" w14:textId="77777777" w:rsidR="00C84915" w:rsidRPr="002A733C" w:rsidRDefault="00C84915" w:rsidP="00994B92">
            <w:r w:rsidRPr="002A733C">
              <w:t>To</w:t>
            </w:r>
          </w:p>
        </w:tc>
        <w:tc>
          <w:tcPr>
            <w:tcW w:w="628" w:type="dxa"/>
            <w:tcBorders>
              <w:right w:val="single" w:sz="4" w:space="0" w:color="C0C0C0"/>
            </w:tcBorders>
            <w:vAlign w:val="center"/>
          </w:tcPr>
          <w:p w14:paraId="5BE416EA" w14:textId="77777777" w:rsidR="00C84915" w:rsidRPr="002A733C" w:rsidRDefault="00C84915" w:rsidP="00994B92"/>
        </w:tc>
        <w:tc>
          <w:tcPr>
            <w:tcW w:w="1804" w:type="dxa"/>
            <w:gridSpan w:val="2"/>
            <w:tcBorders>
              <w:left w:val="single" w:sz="4" w:space="0" w:color="C0C0C0"/>
            </w:tcBorders>
            <w:vAlign w:val="center"/>
          </w:tcPr>
          <w:p w14:paraId="584FFEF3" w14:textId="77777777" w:rsidR="00C84915" w:rsidRPr="002A733C" w:rsidRDefault="00C84915" w:rsidP="00994B92">
            <w:r w:rsidRPr="002A733C">
              <w:t>Reason for Leaving</w:t>
            </w:r>
          </w:p>
        </w:tc>
        <w:tc>
          <w:tcPr>
            <w:tcW w:w="5582" w:type="dxa"/>
            <w:gridSpan w:val="6"/>
            <w:vAlign w:val="center"/>
          </w:tcPr>
          <w:p w14:paraId="0FF4985B" w14:textId="77777777" w:rsidR="00C84915" w:rsidRPr="002A733C" w:rsidRDefault="00C84915" w:rsidP="00994B92"/>
        </w:tc>
      </w:tr>
      <w:tr w:rsidR="00C84915" w:rsidRPr="002A733C" w14:paraId="6DE98285" w14:textId="77777777" w:rsidTr="00C84915">
        <w:trPr>
          <w:trHeight w:val="408"/>
          <w:jc w:val="center"/>
        </w:trPr>
        <w:tc>
          <w:tcPr>
            <w:tcW w:w="4498" w:type="dxa"/>
            <w:gridSpan w:val="8"/>
            <w:tcBorders>
              <w:bottom w:val="single" w:sz="4" w:space="0" w:color="A6A6A6" w:themeColor="background1" w:themeShade="A6"/>
            </w:tcBorders>
            <w:vAlign w:val="center"/>
          </w:tcPr>
          <w:p w14:paraId="6171BBA7" w14:textId="77777777" w:rsidR="00C84915" w:rsidRPr="002A733C" w:rsidRDefault="00C84915" w:rsidP="00994B92">
            <w:r w:rsidRPr="002A733C">
              <w:t>May we contact your previous supervisor for a reference?</w:t>
            </w:r>
          </w:p>
        </w:tc>
        <w:tc>
          <w:tcPr>
            <w:tcW w:w="900" w:type="dxa"/>
            <w:tcBorders>
              <w:bottom w:val="single" w:sz="4" w:space="0" w:color="A6A6A6" w:themeColor="background1" w:themeShade="A6"/>
            </w:tcBorders>
            <w:vAlign w:val="center"/>
          </w:tcPr>
          <w:p w14:paraId="6338E4B6" w14:textId="77777777" w:rsidR="00C84915" w:rsidRPr="002A733C" w:rsidRDefault="00C84915"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10" w:type="dxa"/>
            <w:tcBorders>
              <w:bottom w:val="single" w:sz="4" w:space="0" w:color="A6A6A6" w:themeColor="background1" w:themeShade="A6"/>
            </w:tcBorders>
            <w:vAlign w:val="center"/>
          </w:tcPr>
          <w:p w14:paraId="18AAFB4D" w14:textId="77777777" w:rsidR="00C84915" w:rsidRPr="002A733C" w:rsidRDefault="00C84915"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3872" w:type="dxa"/>
            <w:gridSpan w:val="4"/>
            <w:tcBorders>
              <w:bottom w:val="single" w:sz="4" w:space="0" w:color="A6A6A6" w:themeColor="background1" w:themeShade="A6"/>
            </w:tcBorders>
            <w:vAlign w:val="center"/>
          </w:tcPr>
          <w:p w14:paraId="72778300" w14:textId="77777777" w:rsidR="00C84915" w:rsidRPr="002A733C" w:rsidRDefault="00C84915" w:rsidP="00994B92"/>
        </w:tc>
      </w:tr>
      <w:tr w:rsidR="00C84915" w:rsidRPr="002A733C" w14:paraId="4BADBA7F" w14:textId="77777777" w:rsidTr="009E0D0D">
        <w:trPr>
          <w:trHeight w:val="651"/>
          <w:jc w:val="center"/>
        </w:trPr>
        <w:tc>
          <w:tcPr>
            <w:tcW w:w="14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CDAB6A8" w14:textId="77777777" w:rsidR="00C84915" w:rsidRPr="002A733C" w:rsidRDefault="00C84915" w:rsidP="00994B92">
            <w:r w:rsidRPr="002A733C">
              <w:t>Responsibilities</w:t>
            </w:r>
            <w:r>
              <w:t xml:space="preserve"> &amp; Type of Work</w:t>
            </w:r>
          </w:p>
        </w:tc>
        <w:tc>
          <w:tcPr>
            <w:tcW w:w="8658"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D9E4444" w14:textId="77777777" w:rsidR="00C84915" w:rsidRPr="002A733C" w:rsidRDefault="00C84915" w:rsidP="00994B92"/>
        </w:tc>
      </w:tr>
      <w:tr w:rsidR="00C84915" w:rsidRPr="002A733C" w14:paraId="6BE6A15D" w14:textId="77777777" w:rsidTr="00C84915">
        <w:trPr>
          <w:trHeight w:val="606"/>
          <w:jc w:val="center"/>
        </w:trPr>
        <w:tc>
          <w:tcPr>
            <w:tcW w:w="1422" w:type="dxa"/>
            <w:gridSpan w:val="4"/>
            <w:tcBorders>
              <w:top w:val="single" w:sz="4" w:space="0" w:color="A6A6A6" w:themeColor="background1" w:themeShade="A6"/>
            </w:tcBorders>
            <w:vAlign w:val="center"/>
          </w:tcPr>
          <w:p w14:paraId="62D87326" w14:textId="0D0B52D2" w:rsidR="00C84915" w:rsidRPr="002A733C" w:rsidRDefault="00C84915" w:rsidP="00994B92">
            <w:r>
              <w:t>What did/do you like most about this position?</w:t>
            </w:r>
          </w:p>
        </w:tc>
        <w:tc>
          <w:tcPr>
            <w:tcW w:w="8658" w:type="dxa"/>
            <w:gridSpan w:val="10"/>
            <w:tcBorders>
              <w:top w:val="single" w:sz="4" w:space="0" w:color="A6A6A6" w:themeColor="background1" w:themeShade="A6"/>
            </w:tcBorders>
            <w:vAlign w:val="center"/>
          </w:tcPr>
          <w:p w14:paraId="24C670EB" w14:textId="77777777" w:rsidR="00C84915" w:rsidRPr="002A733C" w:rsidRDefault="00C84915" w:rsidP="00994B92"/>
        </w:tc>
      </w:tr>
      <w:tr w:rsidR="00C84915" w:rsidRPr="002A733C" w14:paraId="3558D90B" w14:textId="77777777" w:rsidTr="00C84915">
        <w:trPr>
          <w:trHeight w:val="606"/>
          <w:jc w:val="center"/>
        </w:trPr>
        <w:tc>
          <w:tcPr>
            <w:tcW w:w="1422" w:type="dxa"/>
            <w:gridSpan w:val="4"/>
            <w:tcBorders>
              <w:bottom w:val="single" w:sz="8" w:space="0" w:color="000000" w:themeColor="text1"/>
            </w:tcBorders>
            <w:vAlign w:val="center"/>
          </w:tcPr>
          <w:p w14:paraId="3DBA920A" w14:textId="4E75A3DA" w:rsidR="00C84915" w:rsidRPr="002A733C" w:rsidRDefault="00C84915" w:rsidP="0019779B">
            <w:r>
              <w:t>What did/do you least like about the position?</w:t>
            </w:r>
          </w:p>
        </w:tc>
        <w:tc>
          <w:tcPr>
            <w:tcW w:w="8658" w:type="dxa"/>
            <w:gridSpan w:val="10"/>
            <w:tcBorders>
              <w:bottom w:val="single" w:sz="8" w:space="0" w:color="000000" w:themeColor="text1"/>
            </w:tcBorders>
            <w:vAlign w:val="center"/>
          </w:tcPr>
          <w:p w14:paraId="39816DAA" w14:textId="77777777" w:rsidR="00C84915" w:rsidRPr="002A733C" w:rsidRDefault="00C84915" w:rsidP="0019779B"/>
        </w:tc>
      </w:tr>
      <w:tr w:rsidR="00C84915" w:rsidRPr="002A733C" w14:paraId="6626A133" w14:textId="77777777" w:rsidTr="00C84915">
        <w:trPr>
          <w:trHeight w:val="403"/>
          <w:jc w:val="center"/>
        </w:trPr>
        <w:tc>
          <w:tcPr>
            <w:tcW w:w="999" w:type="dxa"/>
            <w:gridSpan w:val="3"/>
            <w:tcBorders>
              <w:top w:val="single" w:sz="8" w:space="0" w:color="000000" w:themeColor="text1"/>
            </w:tcBorders>
            <w:vAlign w:val="center"/>
          </w:tcPr>
          <w:p w14:paraId="3C7E80DD" w14:textId="77777777" w:rsidR="00C84915" w:rsidRPr="002A733C" w:rsidRDefault="00C84915" w:rsidP="00994B92">
            <w:r w:rsidRPr="002A733C">
              <w:t>Company</w:t>
            </w:r>
          </w:p>
        </w:tc>
        <w:tc>
          <w:tcPr>
            <w:tcW w:w="4399" w:type="dxa"/>
            <w:gridSpan w:val="6"/>
            <w:tcBorders>
              <w:top w:val="single" w:sz="8" w:space="0" w:color="000000" w:themeColor="text1"/>
              <w:right w:val="single" w:sz="4" w:space="0" w:color="C0C0C0"/>
            </w:tcBorders>
            <w:vAlign w:val="center"/>
          </w:tcPr>
          <w:p w14:paraId="5C227CEB" w14:textId="77777777" w:rsidR="00C84915" w:rsidRPr="002A733C" w:rsidRDefault="00C84915" w:rsidP="00994B92"/>
        </w:tc>
        <w:tc>
          <w:tcPr>
            <w:tcW w:w="990" w:type="dxa"/>
            <w:gridSpan w:val="2"/>
            <w:tcBorders>
              <w:top w:val="single" w:sz="8" w:space="0" w:color="000000" w:themeColor="text1"/>
              <w:left w:val="single" w:sz="4" w:space="0" w:color="C0C0C0"/>
            </w:tcBorders>
            <w:vAlign w:val="center"/>
          </w:tcPr>
          <w:p w14:paraId="321F2D05" w14:textId="77777777" w:rsidR="00C84915" w:rsidRPr="002A733C" w:rsidRDefault="00C84915" w:rsidP="00994B92">
            <w:r w:rsidRPr="002A733C">
              <w:t>Supervisor</w:t>
            </w:r>
          </w:p>
        </w:tc>
        <w:tc>
          <w:tcPr>
            <w:tcW w:w="3692" w:type="dxa"/>
            <w:gridSpan w:val="3"/>
            <w:tcBorders>
              <w:top w:val="single" w:sz="8" w:space="0" w:color="000000" w:themeColor="text1"/>
            </w:tcBorders>
            <w:vAlign w:val="center"/>
          </w:tcPr>
          <w:p w14:paraId="710EF700" w14:textId="77777777" w:rsidR="00C84915" w:rsidRPr="002A733C" w:rsidRDefault="00C84915" w:rsidP="00994B92"/>
        </w:tc>
      </w:tr>
      <w:tr w:rsidR="00C84915" w:rsidRPr="002A733C" w14:paraId="0BF99765" w14:textId="77777777" w:rsidTr="00994B92">
        <w:trPr>
          <w:trHeight w:val="403"/>
          <w:jc w:val="center"/>
        </w:trPr>
        <w:tc>
          <w:tcPr>
            <w:tcW w:w="986" w:type="dxa"/>
            <w:gridSpan w:val="2"/>
            <w:vAlign w:val="center"/>
          </w:tcPr>
          <w:p w14:paraId="73031870" w14:textId="77777777" w:rsidR="00C84915" w:rsidRPr="002A733C" w:rsidRDefault="00C84915" w:rsidP="00994B92">
            <w:r>
              <w:t>Address</w:t>
            </w:r>
          </w:p>
        </w:tc>
        <w:tc>
          <w:tcPr>
            <w:tcW w:w="4412" w:type="dxa"/>
            <w:gridSpan w:val="7"/>
            <w:tcBorders>
              <w:right w:val="single" w:sz="4" w:space="0" w:color="C0C0C0"/>
            </w:tcBorders>
            <w:vAlign w:val="center"/>
          </w:tcPr>
          <w:p w14:paraId="58CD64A4" w14:textId="77777777" w:rsidR="00C84915" w:rsidRPr="002A733C" w:rsidRDefault="00C84915" w:rsidP="00994B92"/>
        </w:tc>
        <w:tc>
          <w:tcPr>
            <w:tcW w:w="990" w:type="dxa"/>
            <w:gridSpan w:val="2"/>
            <w:tcBorders>
              <w:left w:val="single" w:sz="4" w:space="0" w:color="C0C0C0"/>
            </w:tcBorders>
            <w:vAlign w:val="center"/>
          </w:tcPr>
          <w:p w14:paraId="5A9ACD68" w14:textId="77777777" w:rsidR="00C84915" w:rsidRPr="002A733C" w:rsidRDefault="00C84915" w:rsidP="00994B92">
            <w:r>
              <w:t>Phone</w:t>
            </w:r>
          </w:p>
        </w:tc>
        <w:tc>
          <w:tcPr>
            <w:tcW w:w="3692" w:type="dxa"/>
            <w:gridSpan w:val="3"/>
            <w:vAlign w:val="center"/>
          </w:tcPr>
          <w:p w14:paraId="7FC6E2D9" w14:textId="77777777" w:rsidR="00C84915" w:rsidRPr="002A733C" w:rsidRDefault="00C84915" w:rsidP="00994B92"/>
        </w:tc>
      </w:tr>
      <w:tr w:rsidR="00C84915" w:rsidRPr="002A733C" w14:paraId="65086992" w14:textId="77777777" w:rsidTr="00994B92">
        <w:trPr>
          <w:trHeight w:val="403"/>
          <w:jc w:val="center"/>
        </w:trPr>
        <w:tc>
          <w:tcPr>
            <w:tcW w:w="986" w:type="dxa"/>
            <w:gridSpan w:val="2"/>
            <w:vAlign w:val="center"/>
          </w:tcPr>
          <w:p w14:paraId="0131BB36" w14:textId="77777777" w:rsidR="00C84915" w:rsidRPr="002A733C" w:rsidRDefault="00C84915" w:rsidP="00994B92">
            <w:r>
              <w:t>Job Title</w:t>
            </w:r>
          </w:p>
        </w:tc>
        <w:tc>
          <w:tcPr>
            <w:tcW w:w="3152" w:type="dxa"/>
            <w:gridSpan w:val="5"/>
            <w:tcBorders>
              <w:right w:val="single" w:sz="4" w:space="0" w:color="C0C0C0"/>
            </w:tcBorders>
            <w:vAlign w:val="center"/>
          </w:tcPr>
          <w:p w14:paraId="6BE7BEF6" w14:textId="77777777" w:rsidR="00C84915" w:rsidRPr="002A733C" w:rsidRDefault="00C84915" w:rsidP="00994B92"/>
        </w:tc>
        <w:tc>
          <w:tcPr>
            <w:tcW w:w="1260" w:type="dxa"/>
            <w:gridSpan w:val="2"/>
            <w:tcBorders>
              <w:left w:val="single" w:sz="4" w:space="0" w:color="C0C0C0"/>
            </w:tcBorders>
            <w:vAlign w:val="center"/>
          </w:tcPr>
          <w:p w14:paraId="3495D3FD" w14:textId="77777777" w:rsidR="00C84915" w:rsidRPr="002A733C" w:rsidRDefault="00C84915" w:rsidP="00994B92">
            <w:r>
              <w:t>Compensation</w:t>
            </w:r>
          </w:p>
        </w:tc>
        <w:tc>
          <w:tcPr>
            <w:tcW w:w="1530" w:type="dxa"/>
            <w:gridSpan w:val="3"/>
            <w:tcBorders>
              <w:right w:val="single" w:sz="4" w:space="0" w:color="C0C0C0"/>
            </w:tcBorders>
            <w:vAlign w:val="center"/>
          </w:tcPr>
          <w:p w14:paraId="72F25039" w14:textId="77777777" w:rsidR="00C84915" w:rsidRPr="002A733C" w:rsidRDefault="00C84915" w:rsidP="00994B92">
            <w:r w:rsidRPr="002A733C">
              <w:t>$</w:t>
            </w:r>
          </w:p>
        </w:tc>
        <w:tc>
          <w:tcPr>
            <w:tcW w:w="642" w:type="dxa"/>
            <w:tcBorders>
              <w:left w:val="single" w:sz="4" w:space="0" w:color="C0C0C0"/>
            </w:tcBorders>
            <w:vAlign w:val="center"/>
          </w:tcPr>
          <w:p w14:paraId="54FC8734" w14:textId="77777777" w:rsidR="00C84915" w:rsidRPr="002A733C" w:rsidRDefault="00C84915" w:rsidP="00994B92">
            <w:r>
              <w:t>Email</w:t>
            </w:r>
          </w:p>
        </w:tc>
        <w:tc>
          <w:tcPr>
            <w:tcW w:w="2510" w:type="dxa"/>
            <w:vAlign w:val="center"/>
          </w:tcPr>
          <w:p w14:paraId="76DBB053" w14:textId="77777777" w:rsidR="00C84915" w:rsidRPr="002A733C" w:rsidRDefault="00C84915" w:rsidP="00994B92"/>
        </w:tc>
      </w:tr>
      <w:tr w:rsidR="00C84915" w:rsidRPr="002A733C" w14:paraId="722359C2" w14:textId="77777777" w:rsidTr="00994B92">
        <w:trPr>
          <w:trHeight w:val="403"/>
          <w:jc w:val="center"/>
        </w:trPr>
        <w:tc>
          <w:tcPr>
            <w:tcW w:w="718" w:type="dxa"/>
            <w:vAlign w:val="center"/>
          </w:tcPr>
          <w:p w14:paraId="0EC6E4FA" w14:textId="77777777" w:rsidR="00C84915" w:rsidRPr="002A733C" w:rsidRDefault="00C84915" w:rsidP="00994B92">
            <w:r w:rsidRPr="002A733C">
              <w:t>From</w:t>
            </w:r>
          </w:p>
        </w:tc>
        <w:tc>
          <w:tcPr>
            <w:tcW w:w="704" w:type="dxa"/>
            <w:gridSpan w:val="3"/>
            <w:vAlign w:val="center"/>
          </w:tcPr>
          <w:p w14:paraId="7F4B039D" w14:textId="77777777" w:rsidR="00C84915" w:rsidRPr="002A733C" w:rsidRDefault="00C84915" w:rsidP="00994B92"/>
        </w:tc>
        <w:tc>
          <w:tcPr>
            <w:tcW w:w="644" w:type="dxa"/>
            <w:vAlign w:val="center"/>
          </w:tcPr>
          <w:p w14:paraId="7BD69219" w14:textId="77777777" w:rsidR="00C84915" w:rsidRPr="002A733C" w:rsidRDefault="00C84915" w:rsidP="00994B92">
            <w:r w:rsidRPr="002A733C">
              <w:t>To</w:t>
            </w:r>
          </w:p>
        </w:tc>
        <w:tc>
          <w:tcPr>
            <w:tcW w:w="628" w:type="dxa"/>
            <w:tcBorders>
              <w:right w:val="single" w:sz="4" w:space="0" w:color="C0C0C0"/>
            </w:tcBorders>
            <w:vAlign w:val="center"/>
          </w:tcPr>
          <w:p w14:paraId="71AFB0DB" w14:textId="77777777" w:rsidR="00C84915" w:rsidRPr="002A733C" w:rsidRDefault="00C84915" w:rsidP="00994B92"/>
        </w:tc>
        <w:tc>
          <w:tcPr>
            <w:tcW w:w="1804" w:type="dxa"/>
            <w:gridSpan w:val="2"/>
            <w:tcBorders>
              <w:left w:val="single" w:sz="4" w:space="0" w:color="C0C0C0"/>
            </w:tcBorders>
            <w:vAlign w:val="center"/>
          </w:tcPr>
          <w:p w14:paraId="7C20B16C" w14:textId="77777777" w:rsidR="00C84915" w:rsidRPr="002A733C" w:rsidRDefault="00C84915" w:rsidP="00994B92">
            <w:r w:rsidRPr="002A733C">
              <w:t>Reason for Leaving</w:t>
            </w:r>
          </w:p>
        </w:tc>
        <w:tc>
          <w:tcPr>
            <w:tcW w:w="5582" w:type="dxa"/>
            <w:gridSpan w:val="6"/>
            <w:vAlign w:val="center"/>
          </w:tcPr>
          <w:p w14:paraId="0D4383C8" w14:textId="77777777" w:rsidR="00C84915" w:rsidRPr="002A733C" w:rsidRDefault="00C84915" w:rsidP="00994B92"/>
        </w:tc>
      </w:tr>
      <w:tr w:rsidR="00C84915" w:rsidRPr="002A733C" w14:paraId="190D014E" w14:textId="77777777" w:rsidTr="00994B92">
        <w:trPr>
          <w:trHeight w:val="408"/>
          <w:jc w:val="center"/>
        </w:trPr>
        <w:tc>
          <w:tcPr>
            <w:tcW w:w="4498" w:type="dxa"/>
            <w:gridSpan w:val="8"/>
            <w:tcBorders>
              <w:bottom w:val="single" w:sz="4" w:space="0" w:color="A6A6A6" w:themeColor="background1" w:themeShade="A6"/>
            </w:tcBorders>
            <w:vAlign w:val="center"/>
          </w:tcPr>
          <w:p w14:paraId="513759F7" w14:textId="77777777" w:rsidR="00C84915" w:rsidRPr="002A733C" w:rsidRDefault="00C84915" w:rsidP="00994B92">
            <w:r w:rsidRPr="002A733C">
              <w:t>May we contact your previous supervisor for a reference?</w:t>
            </w:r>
          </w:p>
        </w:tc>
        <w:tc>
          <w:tcPr>
            <w:tcW w:w="900" w:type="dxa"/>
            <w:tcBorders>
              <w:bottom w:val="single" w:sz="4" w:space="0" w:color="A6A6A6" w:themeColor="background1" w:themeShade="A6"/>
            </w:tcBorders>
            <w:vAlign w:val="center"/>
          </w:tcPr>
          <w:p w14:paraId="5383478C" w14:textId="77777777" w:rsidR="00C84915" w:rsidRPr="002A733C" w:rsidRDefault="00C84915"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10" w:type="dxa"/>
            <w:tcBorders>
              <w:bottom w:val="single" w:sz="4" w:space="0" w:color="A6A6A6" w:themeColor="background1" w:themeShade="A6"/>
            </w:tcBorders>
            <w:vAlign w:val="center"/>
          </w:tcPr>
          <w:p w14:paraId="6E5CB87F" w14:textId="77777777" w:rsidR="00C84915" w:rsidRPr="002A733C" w:rsidRDefault="00C84915"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3872" w:type="dxa"/>
            <w:gridSpan w:val="4"/>
            <w:tcBorders>
              <w:bottom w:val="single" w:sz="4" w:space="0" w:color="A6A6A6" w:themeColor="background1" w:themeShade="A6"/>
            </w:tcBorders>
            <w:vAlign w:val="center"/>
          </w:tcPr>
          <w:p w14:paraId="761EDCE4" w14:textId="77777777" w:rsidR="00C84915" w:rsidRPr="002A733C" w:rsidRDefault="00C84915" w:rsidP="00994B92"/>
        </w:tc>
      </w:tr>
      <w:tr w:rsidR="00C84915" w:rsidRPr="002A733C" w14:paraId="1AD87DD9" w14:textId="77777777" w:rsidTr="00994B92">
        <w:trPr>
          <w:trHeight w:val="606"/>
          <w:jc w:val="center"/>
        </w:trPr>
        <w:tc>
          <w:tcPr>
            <w:tcW w:w="14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2F7C529" w14:textId="77777777" w:rsidR="00C84915" w:rsidRPr="002A733C" w:rsidRDefault="00C84915" w:rsidP="00994B92">
            <w:r w:rsidRPr="002A733C">
              <w:t>Responsibilities</w:t>
            </w:r>
            <w:r>
              <w:t xml:space="preserve"> &amp; Type of Work</w:t>
            </w:r>
          </w:p>
        </w:tc>
        <w:tc>
          <w:tcPr>
            <w:tcW w:w="8658"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65375BC" w14:textId="77777777" w:rsidR="00C84915" w:rsidRPr="002A733C" w:rsidRDefault="00C84915" w:rsidP="00994B92"/>
        </w:tc>
      </w:tr>
      <w:tr w:rsidR="00C84915" w:rsidRPr="002A733C" w14:paraId="72DD5E36" w14:textId="77777777" w:rsidTr="00994B92">
        <w:trPr>
          <w:trHeight w:val="606"/>
          <w:jc w:val="center"/>
        </w:trPr>
        <w:tc>
          <w:tcPr>
            <w:tcW w:w="1422" w:type="dxa"/>
            <w:gridSpan w:val="4"/>
            <w:tcBorders>
              <w:top w:val="single" w:sz="4" w:space="0" w:color="A6A6A6" w:themeColor="background1" w:themeShade="A6"/>
            </w:tcBorders>
            <w:vAlign w:val="center"/>
          </w:tcPr>
          <w:p w14:paraId="7E60AB6B" w14:textId="77777777" w:rsidR="00C84915" w:rsidRPr="002A733C" w:rsidRDefault="00C84915" w:rsidP="00994B92">
            <w:r>
              <w:t>What did/do you like most about this position?</w:t>
            </w:r>
          </w:p>
        </w:tc>
        <w:tc>
          <w:tcPr>
            <w:tcW w:w="8658" w:type="dxa"/>
            <w:gridSpan w:val="10"/>
            <w:tcBorders>
              <w:top w:val="single" w:sz="4" w:space="0" w:color="A6A6A6" w:themeColor="background1" w:themeShade="A6"/>
            </w:tcBorders>
            <w:vAlign w:val="center"/>
          </w:tcPr>
          <w:p w14:paraId="5D9D33E9" w14:textId="77777777" w:rsidR="00C84915" w:rsidRPr="002A733C" w:rsidRDefault="00C84915" w:rsidP="00994B92"/>
        </w:tc>
      </w:tr>
      <w:tr w:rsidR="00C84915" w:rsidRPr="002A733C" w14:paraId="3732E7B7" w14:textId="77777777" w:rsidTr="00C84915">
        <w:trPr>
          <w:trHeight w:val="660"/>
          <w:jc w:val="center"/>
        </w:trPr>
        <w:tc>
          <w:tcPr>
            <w:tcW w:w="1422" w:type="dxa"/>
            <w:gridSpan w:val="4"/>
            <w:tcBorders>
              <w:bottom w:val="single" w:sz="8" w:space="0" w:color="000000" w:themeColor="text1"/>
            </w:tcBorders>
            <w:vAlign w:val="center"/>
          </w:tcPr>
          <w:p w14:paraId="31744563" w14:textId="77777777" w:rsidR="00C84915" w:rsidRPr="002A733C" w:rsidRDefault="00C84915" w:rsidP="00994B92">
            <w:r>
              <w:t>What did/do you least like about the position?</w:t>
            </w:r>
          </w:p>
        </w:tc>
        <w:tc>
          <w:tcPr>
            <w:tcW w:w="8658" w:type="dxa"/>
            <w:gridSpan w:val="10"/>
            <w:tcBorders>
              <w:bottom w:val="single" w:sz="8" w:space="0" w:color="000000" w:themeColor="text1"/>
            </w:tcBorders>
            <w:vAlign w:val="center"/>
          </w:tcPr>
          <w:p w14:paraId="5496C5E6" w14:textId="77777777" w:rsidR="00C84915" w:rsidRPr="002A733C" w:rsidRDefault="00C84915" w:rsidP="00994B92"/>
        </w:tc>
      </w:tr>
      <w:tr w:rsidR="00C84915" w:rsidRPr="002A733C" w14:paraId="6FBC46DD" w14:textId="77777777" w:rsidTr="00C84915">
        <w:trPr>
          <w:trHeight w:val="403"/>
          <w:jc w:val="center"/>
        </w:trPr>
        <w:tc>
          <w:tcPr>
            <w:tcW w:w="999" w:type="dxa"/>
            <w:gridSpan w:val="3"/>
            <w:tcBorders>
              <w:top w:val="single" w:sz="8" w:space="0" w:color="000000" w:themeColor="text1"/>
            </w:tcBorders>
            <w:vAlign w:val="center"/>
          </w:tcPr>
          <w:p w14:paraId="36F0252F" w14:textId="77777777" w:rsidR="00C84915" w:rsidRPr="002A733C" w:rsidRDefault="00C84915" w:rsidP="00994B92">
            <w:r w:rsidRPr="002A733C">
              <w:t>Company</w:t>
            </w:r>
          </w:p>
        </w:tc>
        <w:tc>
          <w:tcPr>
            <w:tcW w:w="4399" w:type="dxa"/>
            <w:gridSpan w:val="6"/>
            <w:tcBorders>
              <w:top w:val="single" w:sz="8" w:space="0" w:color="000000" w:themeColor="text1"/>
              <w:right w:val="single" w:sz="4" w:space="0" w:color="C0C0C0"/>
            </w:tcBorders>
            <w:vAlign w:val="center"/>
          </w:tcPr>
          <w:p w14:paraId="35CF3D6A" w14:textId="77777777" w:rsidR="00C84915" w:rsidRPr="002A733C" w:rsidRDefault="00C84915" w:rsidP="00994B92"/>
        </w:tc>
        <w:tc>
          <w:tcPr>
            <w:tcW w:w="990" w:type="dxa"/>
            <w:gridSpan w:val="2"/>
            <w:tcBorders>
              <w:top w:val="single" w:sz="8" w:space="0" w:color="000000" w:themeColor="text1"/>
              <w:left w:val="single" w:sz="4" w:space="0" w:color="C0C0C0"/>
            </w:tcBorders>
            <w:vAlign w:val="center"/>
          </w:tcPr>
          <w:p w14:paraId="6A73CDF8" w14:textId="77777777" w:rsidR="00C84915" w:rsidRPr="002A733C" w:rsidRDefault="00C84915" w:rsidP="00994B92">
            <w:r w:rsidRPr="002A733C">
              <w:t>Supervisor</w:t>
            </w:r>
          </w:p>
        </w:tc>
        <w:tc>
          <w:tcPr>
            <w:tcW w:w="3692" w:type="dxa"/>
            <w:gridSpan w:val="3"/>
            <w:tcBorders>
              <w:top w:val="single" w:sz="8" w:space="0" w:color="000000" w:themeColor="text1"/>
            </w:tcBorders>
            <w:vAlign w:val="center"/>
          </w:tcPr>
          <w:p w14:paraId="77B1815A" w14:textId="77777777" w:rsidR="00C84915" w:rsidRPr="002A733C" w:rsidRDefault="00C84915" w:rsidP="00994B92"/>
        </w:tc>
      </w:tr>
      <w:tr w:rsidR="00C84915" w:rsidRPr="002A733C" w14:paraId="558ADC45" w14:textId="77777777" w:rsidTr="00994B92">
        <w:trPr>
          <w:trHeight w:val="403"/>
          <w:jc w:val="center"/>
        </w:trPr>
        <w:tc>
          <w:tcPr>
            <w:tcW w:w="986" w:type="dxa"/>
            <w:gridSpan w:val="2"/>
            <w:vAlign w:val="center"/>
          </w:tcPr>
          <w:p w14:paraId="24F77F27" w14:textId="77777777" w:rsidR="00C84915" w:rsidRPr="002A733C" w:rsidRDefault="00C84915" w:rsidP="00994B92">
            <w:r>
              <w:t>Address</w:t>
            </w:r>
          </w:p>
        </w:tc>
        <w:tc>
          <w:tcPr>
            <w:tcW w:w="4412" w:type="dxa"/>
            <w:gridSpan w:val="7"/>
            <w:tcBorders>
              <w:right w:val="single" w:sz="4" w:space="0" w:color="C0C0C0"/>
            </w:tcBorders>
            <w:vAlign w:val="center"/>
          </w:tcPr>
          <w:p w14:paraId="45D5C02D" w14:textId="77777777" w:rsidR="00C84915" w:rsidRPr="002A733C" w:rsidRDefault="00C84915" w:rsidP="00994B92"/>
        </w:tc>
        <w:tc>
          <w:tcPr>
            <w:tcW w:w="990" w:type="dxa"/>
            <w:gridSpan w:val="2"/>
            <w:tcBorders>
              <w:left w:val="single" w:sz="4" w:space="0" w:color="C0C0C0"/>
            </w:tcBorders>
            <w:vAlign w:val="center"/>
          </w:tcPr>
          <w:p w14:paraId="343A635A" w14:textId="77777777" w:rsidR="00C84915" w:rsidRPr="002A733C" w:rsidRDefault="00C84915" w:rsidP="00994B92">
            <w:r>
              <w:t>Phone</w:t>
            </w:r>
          </w:p>
        </w:tc>
        <w:tc>
          <w:tcPr>
            <w:tcW w:w="3692" w:type="dxa"/>
            <w:gridSpan w:val="3"/>
            <w:vAlign w:val="center"/>
          </w:tcPr>
          <w:p w14:paraId="3F0247D7" w14:textId="77777777" w:rsidR="00C84915" w:rsidRPr="002A733C" w:rsidRDefault="00C84915" w:rsidP="00994B92"/>
        </w:tc>
      </w:tr>
      <w:tr w:rsidR="00C84915" w:rsidRPr="002A733C" w14:paraId="4FF5E6F3" w14:textId="77777777" w:rsidTr="00994B92">
        <w:trPr>
          <w:trHeight w:val="403"/>
          <w:jc w:val="center"/>
        </w:trPr>
        <w:tc>
          <w:tcPr>
            <w:tcW w:w="986" w:type="dxa"/>
            <w:gridSpan w:val="2"/>
            <w:vAlign w:val="center"/>
          </w:tcPr>
          <w:p w14:paraId="4B3122C0" w14:textId="77777777" w:rsidR="00C84915" w:rsidRPr="002A733C" w:rsidRDefault="00C84915" w:rsidP="00994B92">
            <w:r>
              <w:t>Job Title</w:t>
            </w:r>
          </w:p>
        </w:tc>
        <w:tc>
          <w:tcPr>
            <w:tcW w:w="3152" w:type="dxa"/>
            <w:gridSpan w:val="5"/>
            <w:tcBorders>
              <w:right w:val="single" w:sz="4" w:space="0" w:color="C0C0C0"/>
            </w:tcBorders>
            <w:vAlign w:val="center"/>
          </w:tcPr>
          <w:p w14:paraId="370EF7DE" w14:textId="77777777" w:rsidR="00C84915" w:rsidRPr="002A733C" w:rsidRDefault="00C84915" w:rsidP="00994B92"/>
        </w:tc>
        <w:tc>
          <w:tcPr>
            <w:tcW w:w="1260" w:type="dxa"/>
            <w:gridSpan w:val="2"/>
            <w:tcBorders>
              <w:left w:val="single" w:sz="4" w:space="0" w:color="C0C0C0"/>
            </w:tcBorders>
            <w:vAlign w:val="center"/>
          </w:tcPr>
          <w:p w14:paraId="5447CA80" w14:textId="77777777" w:rsidR="00C84915" w:rsidRPr="002A733C" w:rsidRDefault="00C84915" w:rsidP="00994B92">
            <w:r>
              <w:t>Compensation</w:t>
            </w:r>
          </w:p>
        </w:tc>
        <w:tc>
          <w:tcPr>
            <w:tcW w:w="1530" w:type="dxa"/>
            <w:gridSpan w:val="3"/>
            <w:tcBorders>
              <w:right w:val="single" w:sz="4" w:space="0" w:color="C0C0C0"/>
            </w:tcBorders>
            <w:vAlign w:val="center"/>
          </w:tcPr>
          <w:p w14:paraId="61307BF2" w14:textId="77777777" w:rsidR="00C84915" w:rsidRPr="002A733C" w:rsidRDefault="00C84915" w:rsidP="00994B92">
            <w:r w:rsidRPr="002A733C">
              <w:t>$</w:t>
            </w:r>
          </w:p>
        </w:tc>
        <w:tc>
          <w:tcPr>
            <w:tcW w:w="642" w:type="dxa"/>
            <w:tcBorders>
              <w:left w:val="single" w:sz="4" w:space="0" w:color="C0C0C0"/>
            </w:tcBorders>
            <w:vAlign w:val="center"/>
          </w:tcPr>
          <w:p w14:paraId="1C0FDEE3" w14:textId="77777777" w:rsidR="00C84915" w:rsidRPr="002A733C" w:rsidRDefault="00C84915" w:rsidP="00994B92">
            <w:r>
              <w:t>Email</w:t>
            </w:r>
          </w:p>
        </w:tc>
        <w:tc>
          <w:tcPr>
            <w:tcW w:w="2510" w:type="dxa"/>
            <w:vAlign w:val="center"/>
          </w:tcPr>
          <w:p w14:paraId="27E67A7D" w14:textId="77777777" w:rsidR="00C84915" w:rsidRPr="002A733C" w:rsidRDefault="00C84915" w:rsidP="00994B92"/>
        </w:tc>
      </w:tr>
      <w:tr w:rsidR="00C84915" w:rsidRPr="002A733C" w14:paraId="7F3A31F6" w14:textId="77777777" w:rsidTr="00994B92">
        <w:trPr>
          <w:trHeight w:val="403"/>
          <w:jc w:val="center"/>
        </w:trPr>
        <w:tc>
          <w:tcPr>
            <w:tcW w:w="718" w:type="dxa"/>
            <w:vAlign w:val="center"/>
          </w:tcPr>
          <w:p w14:paraId="27A9D471" w14:textId="77777777" w:rsidR="00C84915" w:rsidRPr="002A733C" w:rsidRDefault="00C84915" w:rsidP="00994B92">
            <w:r w:rsidRPr="002A733C">
              <w:t>From</w:t>
            </w:r>
          </w:p>
        </w:tc>
        <w:tc>
          <w:tcPr>
            <w:tcW w:w="704" w:type="dxa"/>
            <w:gridSpan w:val="3"/>
            <w:vAlign w:val="center"/>
          </w:tcPr>
          <w:p w14:paraId="3947B690" w14:textId="77777777" w:rsidR="00C84915" w:rsidRPr="002A733C" w:rsidRDefault="00C84915" w:rsidP="00994B92"/>
        </w:tc>
        <w:tc>
          <w:tcPr>
            <w:tcW w:w="644" w:type="dxa"/>
            <w:vAlign w:val="center"/>
          </w:tcPr>
          <w:p w14:paraId="0F337F0B" w14:textId="77777777" w:rsidR="00C84915" w:rsidRPr="002A733C" w:rsidRDefault="00C84915" w:rsidP="00994B92">
            <w:r w:rsidRPr="002A733C">
              <w:t>To</w:t>
            </w:r>
          </w:p>
        </w:tc>
        <w:tc>
          <w:tcPr>
            <w:tcW w:w="628" w:type="dxa"/>
            <w:tcBorders>
              <w:right w:val="single" w:sz="4" w:space="0" w:color="C0C0C0"/>
            </w:tcBorders>
            <w:vAlign w:val="center"/>
          </w:tcPr>
          <w:p w14:paraId="459D7C79" w14:textId="77777777" w:rsidR="00C84915" w:rsidRPr="002A733C" w:rsidRDefault="00C84915" w:rsidP="00994B92"/>
        </w:tc>
        <w:tc>
          <w:tcPr>
            <w:tcW w:w="1804" w:type="dxa"/>
            <w:gridSpan w:val="2"/>
            <w:tcBorders>
              <w:left w:val="single" w:sz="4" w:space="0" w:color="C0C0C0"/>
            </w:tcBorders>
            <w:vAlign w:val="center"/>
          </w:tcPr>
          <w:p w14:paraId="45BCFFA1" w14:textId="77777777" w:rsidR="00C84915" w:rsidRPr="002A733C" w:rsidRDefault="00C84915" w:rsidP="00994B92">
            <w:r w:rsidRPr="002A733C">
              <w:t>Reason for Leaving</w:t>
            </w:r>
          </w:p>
        </w:tc>
        <w:tc>
          <w:tcPr>
            <w:tcW w:w="5582" w:type="dxa"/>
            <w:gridSpan w:val="6"/>
            <w:vAlign w:val="center"/>
          </w:tcPr>
          <w:p w14:paraId="7EA79CE0" w14:textId="77777777" w:rsidR="00C84915" w:rsidRPr="002A733C" w:rsidRDefault="00C84915" w:rsidP="00994B92"/>
        </w:tc>
      </w:tr>
      <w:tr w:rsidR="00C84915" w:rsidRPr="002A733C" w14:paraId="75BFDE9D" w14:textId="77777777" w:rsidTr="00994B92">
        <w:trPr>
          <w:trHeight w:val="408"/>
          <w:jc w:val="center"/>
        </w:trPr>
        <w:tc>
          <w:tcPr>
            <w:tcW w:w="4498" w:type="dxa"/>
            <w:gridSpan w:val="8"/>
            <w:tcBorders>
              <w:bottom w:val="single" w:sz="4" w:space="0" w:color="A6A6A6" w:themeColor="background1" w:themeShade="A6"/>
            </w:tcBorders>
            <w:vAlign w:val="center"/>
          </w:tcPr>
          <w:p w14:paraId="769B9C7B" w14:textId="77777777" w:rsidR="00C84915" w:rsidRPr="002A733C" w:rsidRDefault="00C84915" w:rsidP="00994B92">
            <w:r w:rsidRPr="002A733C">
              <w:t>May we contact your previous supervisor for a reference?</w:t>
            </w:r>
          </w:p>
        </w:tc>
        <w:tc>
          <w:tcPr>
            <w:tcW w:w="900" w:type="dxa"/>
            <w:tcBorders>
              <w:bottom w:val="single" w:sz="4" w:space="0" w:color="A6A6A6" w:themeColor="background1" w:themeShade="A6"/>
            </w:tcBorders>
            <w:vAlign w:val="center"/>
          </w:tcPr>
          <w:p w14:paraId="4ACF0D19" w14:textId="77777777" w:rsidR="00C84915" w:rsidRPr="002A733C" w:rsidRDefault="00C84915" w:rsidP="00994B9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810" w:type="dxa"/>
            <w:tcBorders>
              <w:bottom w:val="single" w:sz="4" w:space="0" w:color="A6A6A6" w:themeColor="background1" w:themeShade="A6"/>
            </w:tcBorders>
            <w:vAlign w:val="center"/>
          </w:tcPr>
          <w:p w14:paraId="04366003" w14:textId="77777777" w:rsidR="00C84915" w:rsidRPr="002A733C" w:rsidRDefault="00C84915" w:rsidP="00994B9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674F0">
              <w:rPr>
                <w:rStyle w:val="CheckBoxChar"/>
              </w:rPr>
            </w:r>
            <w:r w:rsidR="008674F0">
              <w:rPr>
                <w:rStyle w:val="CheckBoxChar"/>
              </w:rPr>
              <w:fldChar w:fldCharType="separate"/>
            </w:r>
            <w:r w:rsidRPr="00AA7471">
              <w:rPr>
                <w:rStyle w:val="CheckBoxChar"/>
              </w:rPr>
              <w:fldChar w:fldCharType="end"/>
            </w:r>
          </w:p>
        </w:tc>
        <w:tc>
          <w:tcPr>
            <w:tcW w:w="3872" w:type="dxa"/>
            <w:gridSpan w:val="4"/>
            <w:tcBorders>
              <w:bottom w:val="single" w:sz="4" w:space="0" w:color="A6A6A6" w:themeColor="background1" w:themeShade="A6"/>
            </w:tcBorders>
            <w:vAlign w:val="center"/>
          </w:tcPr>
          <w:p w14:paraId="350E0418" w14:textId="77777777" w:rsidR="00C84915" w:rsidRPr="002A733C" w:rsidRDefault="00C84915" w:rsidP="00994B92"/>
        </w:tc>
      </w:tr>
      <w:tr w:rsidR="00C84915" w:rsidRPr="002A733C" w14:paraId="6D503EE6" w14:textId="77777777" w:rsidTr="00994B92">
        <w:trPr>
          <w:trHeight w:val="606"/>
          <w:jc w:val="center"/>
        </w:trPr>
        <w:tc>
          <w:tcPr>
            <w:tcW w:w="14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CCC1B54" w14:textId="77777777" w:rsidR="00C84915" w:rsidRPr="002A733C" w:rsidRDefault="00C84915" w:rsidP="00994B92">
            <w:r w:rsidRPr="002A733C">
              <w:t>Responsibilities</w:t>
            </w:r>
            <w:r>
              <w:t xml:space="preserve"> &amp; Type of Work</w:t>
            </w:r>
          </w:p>
        </w:tc>
        <w:tc>
          <w:tcPr>
            <w:tcW w:w="8658"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D414DBE" w14:textId="77777777" w:rsidR="00C84915" w:rsidRPr="002A733C" w:rsidRDefault="00C84915" w:rsidP="00994B92"/>
        </w:tc>
      </w:tr>
      <w:tr w:rsidR="00C84915" w:rsidRPr="002A733C" w14:paraId="5C9B0BB5" w14:textId="77777777" w:rsidTr="00994B92">
        <w:trPr>
          <w:trHeight w:val="606"/>
          <w:jc w:val="center"/>
        </w:trPr>
        <w:tc>
          <w:tcPr>
            <w:tcW w:w="1422" w:type="dxa"/>
            <w:gridSpan w:val="4"/>
            <w:tcBorders>
              <w:top w:val="single" w:sz="4" w:space="0" w:color="A6A6A6" w:themeColor="background1" w:themeShade="A6"/>
            </w:tcBorders>
            <w:vAlign w:val="center"/>
          </w:tcPr>
          <w:p w14:paraId="3A89E555" w14:textId="77777777" w:rsidR="00C84915" w:rsidRPr="002A733C" w:rsidRDefault="00C84915" w:rsidP="00994B92">
            <w:r>
              <w:t>What did/do you like most about this position?</w:t>
            </w:r>
          </w:p>
        </w:tc>
        <w:tc>
          <w:tcPr>
            <w:tcW w:w="8658" w:type="dxa"/>
            <w:gridSpan w:val="10"/>
            <w:tcBorders>
              <w:top w:val="single" w:sz="4" w:space="0" w:color="A6A6A6" w:themeColor="background1" w:themeShade="A6"/>
            </w:tcBorders>
            <w:vAlign w:val="center"/>
          </w:tcPr>
          <w:p w14:paraId="572FB762" w14:textId="77777777" w:rsidR="00C84915" w:rsidRPr="002A733C" w:rsidRDefault="00C84915" w:rsidP="00994B92"/>
        </w:tc>
      </w:tr>
      <w:tr w:rsidR="00C84915" w:rsidRPr="002A733C" w14:paraId="75B9FD79" w14:textId="77777777" w:rsidTr="00994B92">
        <w:trPr>
          <w:trHeight w:val="606"/>
          <w:jc w:val="center"/>
        </w:trPr>
        <w:tc>
          <w:tcPr>
            <w:tcW w:w="1422" w:type="dxa"/>
            <w:gridSpan w:val="4"/>
            <w:vAlign w:val="center"/>
          </w:tcPr>
          <w:p w14:paraId="431D082E" w14:textId="77777777" w:rsidR="00C84915" w:rsidRPr="002A733C" w:rsidRDefault="00C84915" w:rsidP="00994B92">
            <w:r>
              <w:t>What did/do you least like about the position?</w:t>
            </w:r>
          </w:p>
        </w:tc>
        <w:tc>
          <w:tcPr>
            <w:tcW w:w="8658" w:type="dxa"/>
            <w:gridSpan w:val="10"/>
            <w:vAlign w:val="center"/>
          </w:tcPr>
          <w:p w14:paraId="4BCF95FE" w14:textId="77777777" w:rsidR="00C84915" w:rsidRPr="002A733C" w:rsidRDefault="00C84915" w:rsidP="00994B92"/>
        </w:tc>
      </w:tr>
    </w:tbl>
    <w:p w14:paraId="37761852" w14:textId="77777777" w:rsidR="008674F0" w:rsidRDefault="008674F0">
      <w:r>
        <w:br w:type="page"/>
      </w:r>
    </w:p>
    <w:p w14:paraId="4EF52E87" w14:textId="77777777" w:rsidR="008674F0" w:rsidRPr="008674F0" w:rsidRDefault="008674F0" w:rsidP="008674F0">
      <w:pPr>
        <w:jc w:val="center"/>
        <w:rPr>
          <w:rFonts w:eastAsia="Georgia" w:cs="Georgia"/>
          <w:b/>
          <w:sz w:val="18"/>
          <w:szCs w:val="18"/>
        </w:rPr>
      </w:pPr>
      <w:r w:rsidRPr="008674F0">
        <w:rPr>
          <w:rFonts w:eastAsia="Georgia" w:cs="Georgia"/>
          <w:b/>
          <w:sz w:val="18"/>
          <w:szCs w:val="18"/>
        </w:rPr>
        <w:lastRenderedPageBreak/>
        <w:t>SECTION 2: WRITTEN QUESTIONNAIRE</w:t>
      </w:r>
    </w:p>
    <w:p w14:paraId="2F06C94F" w14:textId="77777777" w:rsidR="008674F0" w:rsidRPr="008674F0" w:rsidRDefault="008674F0" w:rsidP="008674F0">
      <w:pPr>
        <w:jc w:val="center"/>
        <w:rPr>
          <w:rFonts w:eastAsia="Arial" w:cs="Arial"/>
          <w:b/>
          <w:i/>
          <w:sz w:val="18"/>
          <w:szCs w:val="18"/>
        </w:rPr>
      </w:pPr>
      <w:r w:rsidRPr="008674F0">
        <w:rPr>
          <w:rFonts w:eastAsia="Arial" w:cs="Arial"/>
          <w:b/>
          <w:i/>
          <w:sz w:val="18"/>
          <w:szCs w:val="18"/>
        </w:rPr>
        <w:t xml:space="preserve">The following questions are essay questions.  </w:t>
      </w:r>
    </w:p>
    <w:p w14:paraId="3265B47E" w14:textId="77777777" w:rsidR="008674F0" w:rsidRPr="008674F0" w:rsidRDefault="008674F0" w:rsidP="008674F0">
      <w:pPr>
        <w:jc w:val="center"/>
        <w:rPr>
          <w:rFonts w:eastAsia="Arial" w:cs="Arial"/>
          <w:b/>
          <w:i/>
          <w:sz w:val="18"/>
          <w:szCs w:val="18"/>
        </w:rPr>
      </w:pPr>
      <w:r w:rsidRPr="008674F0">
        <w:rPr>
          <w:rFonts w:eastAsia="Arial" w:cs="Arial"/>
          <w:b/>
          <w:i/>
          <w:sz w:val="18"/>
          <w:szCs w:val="18"/>
        </w:rPr>
        <w:t xml:space="preserve">Please limit your answer to each question to 400 words or less.  </w:t>
      </w:r>
    </w:p>
    <w:p w14:paraId="02CA029F" w14:textId="77777777" w:rsidR="008674F0" w:rsidRPr="008674F0" w:rsidRDefault="008674F0" w:rsidP="008674F0">
      <w:pPr>
        <w:rPr>
          <w:sz w:val="18"/>
          <w:szCs w:val="18"/>
        </w:rPr>
      </w:pPr>
    </w:p>
    <w:p w14:paraId="1AD32DC2" w14:textId="77777777" w:rsidR="008674F0" w:rsidRPr="008674F0" w:rsidRDefault="008674F0" w:rsidP="008674F0">
      <w:pPr>
        <w:ind w:left="180"/>
        <w:rPr>
          <w:rFonts w:eastAsia="Arial" w:cs="Arial"/>
          <w:sz w:val="18"/>
          <w:szCs w:val="18"/>
        </w:rPr>
      </w:pPr>
    </w:p>
    <w:p w14:paraId="328F3476" w14:textId="77777777" w:rsidR="008674F0" w:rsidRPr="008674F0" w:rsidRDefault="008674F0" w:rsidP="008674F0">
      <w:pPr>
        <w:numPr>
          <w:ilvl w:val="0"/>
          <w:numId w:val="15"/>
        </w:numPr>
        <w:pBdr>
          <w:top w:val="nil"/>
          <w:left w:val="nil"/>
          <w:bottom w:val="nil"/>
          <w:right w:val="nil"/>
          <w:between w:val="nil"/>
        </w:pBdr>
        <w:ind w:left="360"/>
        <w:rPr>
          <w:rFonts w:eastAsia="Arial" w:cs="Arial"/>
          <w:sz w:val="18"/>
          <w:szCs w:val="18"/>
        </w:rPr>
      </w:pPr>
      <w:r w:rsidRPr="008674F0">
        <w:rPr>
          <w:rFonts w:eastAsia="Arial" w:cs="Arial"/>
          <w:sz w:val="18"/>
          <w:szCs w:val="18"/>
        </w:rPr>
        <w:t>Why are you in ministry? What are the core values that define your vision for ministry?</w:t>
      </w:r>
    </w:p>
    <w:p w14:paraId="3ADC5A33" w14:textId="77777777" w:rsidR="008674F0" w:rsidRPr="008674F0" w:rsidRDefault="008674F0" w:rsidP="008674F0">
      <w:pPr>
        <w:ind w:hanging="270"/>
        <w:rPr>
          <w:rFonts w:eastAsia="Arial" w:cs="Arial"/>
          <w:sz w:val="18"/>
          <w:szCs w:val="18"/>
        </w:rPr>
      </w:pPr>
    </w:p>
    <w:p w14:paraId="327D2D5F" w14:textId="77777777" w:rsidR="008674F0" w:rsidRPr="008674F0" w:rsidRDefault="008674F0" w:rsidP="008674F0">
      <w:pPr>
        <w:ind w:hanging="270"/>
        <w:rPr>
          <w:rFonts w:eastAsia="Arial" w:cs="Arial"/>
          <w:sz w:val="18"/>
          <w:szCs w:val="18"/>
        </w:rPr>
      </w:pPr>
    </w:p>
    <w:p w14:paraId="07425CFF" w14:textId="77777777" w:rsidR="008674F0" w:rsidRPr="008674F0" w:rsidRDefault="008674F0" w:rsidP="008674F0">
      <w:pPr>
        <w:ind w:hanging="270"/>
        <w:rPr>
          <w:rFonts w:eastAsia="Arial" w:cs="Arial"/>
          <w:sz w:val="18"/>
          <w:szCs w:val="18"/>
        </w:rPr>
      </w:pPr>
    </w:p>
    <w:p w14:paraId="17F6610E" w14:textId="77777777" w:rsidR="008674F0" w:rsidRPr="008674F0" w:rsidRDefault="008674F0" w:rsidP="008674F0">
      <w:pPr>
        <w:rPr>
          <w:sz w:val="18"/>
          <w:szCs w:val="18"/>
        </w:rPr>
      </w:pPr>
    </w:p>
    <w:p w14:paraId="61F61553" w14:textId="77777777" w:rsidR="008674F0" w:rsidRPr="008674F0" w:rsidRDefault="008674F0" w:rsidP="008674F0">
      <w:pPr>
        <w:numPr>
          <w:ilvl w:val="0"/>
          <w:numId w:val="15"/>
        </w:numPr>
        <w:pBdr>
          <w:top w:val="nil"/>
          <w:left w:val="nil"/>
          <w:bottom w:val="nil"/>
          <w:right w:val="nil"/>
          <w:between w:val="nil"/>
        </w:pBdr>
        <w:ind w:left="360"/>
        <w:contextualSpacing/>
        <w:rPr>
          <w:sz w:val="18"/>
          <w:szCs w:val="18"/>
        </w:rPr>
      </w:pPr>
      <w:r w:rsidRPr="008674F0">
        <w:rPr>
          <w:rFonts w:eastAsia="Arial" w:cs="Arial"/>
          <w:sz w:val="18"/>
          <w:szCs w:val="18"/>
        </w:rPr>
        <w:t>What is the gospel? Briefly describe the individual, social, and cosmic implications of the gospel message?</w:t>
      </w:r>
    </w:p>
    <w:p w14:paraId="389CF6AE" w14:textId="77777777" w:rsidR="008674F0" w:rsidRPr="008674F0" w:rsidRDefault="008674F0" w:rsidP="008674F0">
      <w:pPr>
        <w:ind w:hanging="450"/>
        <w:rPr>
          <w:rFonts w:eastAsia="Arial" w:cs="Arial"/>
          <w:sz w:val="18"/>
          <w:szCs w:val="18"/>
        </w:rPr>
      </w:pPr>
    </w:p>
    <w:p w14:paraId="78B04FC4" w14:textId="77777777" w:rsidR="008674F0" w:rsidRPr="008674F0" w:rsidRDefault="008674F0" w:rsidP="008674F0">
      <w:pPr>
        <w:ind w:hanging="450"/>
        <w:rPr>
          <w:rFonts w:eastAsia="Arial" w:cs="Arial"/>
          <w:sz w:val="18"/>
          <w:szCs w:val="18"/>
        </w:rPr>
      </w:pPr>
    </w:p>
    <w:p w14:paraId="1EF11B40" w14:textId="77777777" w:rsidR="008674F0" w:rsidRPr="008674F0" w:rsidRDefault="008674F0" w:rsidP="008674F0">
      <w:pPr>
        <w:ind w:hanging="270"/>
        <w:rPr>
          <w:sz w:val="18"/>
          <w:szCs w:val="18"/>
        </w:rPr>
      </w:pPr>
    </w:p>
    <w:p w14:paraId="22AF2245" w14:textId="77777777" w:rsidR="008674F0" w:rsidRPr="008674F0" w:rsidRDefault="008674F0" w:rsidP="008674F0">
      <w:pPr>
        <w:rPr>
          <w:sz w:val="18"/>
          <w:szCs w:val="18"/>
        </w:rPr>
      </w:pPr>
    </w:p>
    <w:p w14:paraId="33C27780" w14:textId="77777777" w:rsidR="008674F0" w:rsidRPr="008674F0" w:rsidRDefault="008674F0" w:rsidP="008674F0">
      <w:pPr>
        <w:numPr>
          <w:ilvl w:val="0"/>
          <w:numId w:val="15"/>
        </w:numPr>
        <w:pBdr>
          <w:top w:val="nil"/>
          <w:left w:val="nil"/>
          <w:bottom w:val="nil"/>
          <w:right w:val="nil"/>
          <w:between w:val="nil"/>
        </w:pBdr>
        <w:ind w:left="360"/>
        <w:contextualSpacing/>
        <w:rPr>
          <w:sz w:val="18"/>
          <w:szCs w:val="18"/>
        </w:rPr>
      </w:pPr>
      <w:r w:rsidRPr="008674F0">
        <w:rPr>
          <w:rFonts w:eastAsia="Arial" w:cs="Arial"/>
          <w:sz w:val="18"/>
          <w:szCs w:val="18"/>
        </w:rPr>
        <w:t>What is your</w:t>
      </w:r>
      <w:r>
        <w:rPr>
          <w:rFonts w:eastAsia="Arial" w:cs="Arial"/>
          <w:sz w:val="18"/>
          <w:szCs w:val="18"/>
        </w:rPr>
        <w:t xml:space="preserve"> understanding of the role of an Equipping Adults P</w:t>
      </w:r>
      <w:r w:rsidRPr="008674F0">
        <w:rPr>
          <w:rFonts w:eastAsia="Arial" w:cs="Arial"/>
          <w:sz w:val="18"/>
          <w:szCs w:val="18"/>
        </w:rPr>
        <w:t>astor in a church?</w:t>
      </w:r>
    </w:p>
    <w:p w14:paraId="466F3973" w14:textId="77777777" w:rsidR="008674F0" w:rsidRPr="008674F0" w:rsidRDefault="008674F0" w:rsidP="008674F0">
      <w:pPr>
        <w:rPr>
          <w:sz w:val="18"/>
          <w:szCs w:val="18"/>
        </w:rPr>
      </w:pPr>
    </w:p>
    <w:p w14:paraId="33FBC359" w14:textId="77777777" w:rsidR="008674F0" w:rsidRPr="008674F0" w:rsidRDefault="008674F0" w:rsidP="008674F0">
      <w:pPr>
        <w:rPr>
          <w:sz w:val="18"/>
          <w:szCs w:val="18"/>
        </w:rPr>
      </w:pPr>
    </w:p>
    <w:p w14:paraId="5C820D9D" w14:textId="77777777" w:rsidR="008674F0" w:rsidRPr="008674F0" w:rsidRDefault="008674F0" w:rsidP="008674F0">
      <w:pPr>
        <w:rPr>
          <w:sz w:val="18"/>
          <w:szCs w:val="18"/>
        </w:rPr>
      </w:pPr>
    </w:p>
    <w:p w14:paraId="0451298A" w14:textId="77777777" w:rsidR="008674F0" w:rsidRPr="008674F0" w:rsidRDefault="008674F0" w:rsidP="008674F0">
      <w:pPr>
        <w:rPr>
          <w:sz w:val="18"/>
          <w:szCs w:val="18"/>
        </w:rPr>
      </w:pPr>
    </w:p>
    <w:p w14:paraId="38B33D05" w14:textId="77777777" w:rsidR="008674F0" w:rsidRPr="008674F0" w:rsidRDefault="008674F0" w:rsidP="008674F0">
      <w:pPr>
        <w:numPr>
          <w:ilvl w:val="0"/>
          <w:numId w:val="15"/>
        </w:numPr>
        <w:pBdr>
          <w:top w:val="nil"/>
          <w:left w:val="nil"/>
          <w:bottom w:val="nil"/>
          <w:right w:val="nil"/>
          <w:between w:val="nil"/>
        </w:pBdr>
        <w:ind w:left="360"/>
        <w:contextualSpacing/>
        <w:rPr>
          <w:sz w:val="18"/>
          <w:szCs w:val="18"/>
        </w:rPr>
      </w:pPr>
      <w:r w:rsidRPr="008674F0">
        <w:rPr>
          <w:rFonts w:eastAsia="Arial" w:cs="Arial"/>
          <w:sz w:val="18"/>
          <w:szCs w:val="18"/>
        </w:rPr>
        <w:t>What is evangelism? What role does personal evangelism play in your life? How do you lead someone to Christ?</w:t>
      </w:r>
    </w:p>
    <w:p w14:paraId="4F38B0E6" w14:textId="77777777" w:rsidR="008674F0" w:rsidRPr="008674F0" w:rsidRDefault="008674F0" w:rsidP="008674F0">
      <w:pPr>
        <w:ind w:hanging="450"/>
        <w:rPr>
          <w:rFonts w:eastAsia="Arial" w:cs="Arial"/>
          <w:sz w:val="18"/>
          <w:szCs w:val="18"/>
        </w:rPr>
      </w:pPr>
    </w:p>
    <w:p w14:paraId="4CE7375A" w14:textId="77777777" w:rsidR="008674F0" w:rsidRPr="008674F0" w:rsidRDefault="008674F0" w:rsidP="008674F0">
      <w:pPr>
        <w:ind w:hanging="450"/>
        <w:rPr>
          <w:rFonts w:eastAsia="Arial" w:cs="Arial"/>
          <w:sz w:val="18"/>
          <w:szCs w:val="18"/>
        </w:rPr>
      </w:pPr>
    </w:p>
    <w:p w14:paraId="5D4362B1" w14:textId="77777777" w:rsidR="008674F0" w:rsidRPr="008674F0" w:rsidRDefault="008674F0" w:rsidP="008674F0">
      <w:pPr>
        <w:rPr>
          <w:sz w:val="18"/>
          <w:szCs w:val="18"/>
        </w:rPr>
      </w:pPr>
    </w:p>
    <w:p w14:paraId="7D2E08D3" w14:textId="77777777" w:rsidR="008674F0" w:rsidRPr="008674F0" w:rsidRDefault="008674F0" w:rsidP="008674F0">
      <w:pPr>
        <w:rPr>
          <w:sz w:val="18"/>
          <w:szCs w:val="18"/>
        </w:rPr>
      </w:pPr>
    </w:p>
    <w:p w14:paraId="6A156F66" w14:textId="77777777" w:rsidR="008674F0" w:rsidRPr="008674F0" w:rsidRDefault="008674F0" w:rsidP="008674F0">
      <w:pPr>
        <w:numPr>
          <w:ilvl w:val="0"/>
          <w:numId w:val="15"/>
        </w:numPr>
        <w:pBdr>
          <w:top w:val="nil"/>
          <w:left w:val="nil"/>
          <w:bottom w:val="nil"/>
          <w:right w:val="nil"/>
          <w:between w:val="nil"/>
        </w:pBdr>
        <w:ind w:left="360"/>
        <w:contextualSpacing/>
        <w:rPr>
          <w:sz w:val="18"/>
          <w:szCs w:val="18"/>
        </w:rPr>
      </w:pPr>
      <w:r w:rsidRPr="008674F0">
        <w:rPr>
          <w:rFonts w:eastAsia="Arial" w:cs="Arial"/>
          <w:sz w:val="18"/>
          <w:szCs w:val="18"/>
        </w:rPr>
        <w:t>What is your vision for the role of the church in engaging members in ministry, and how would you personally impact this role?</w:t>
      </w:r>
    </w:p>
    <w:p w14:paraId="535F99DC" w14:textId="77777777" w:rsidR="008674F0" w:rsidRPr="008674F0" w:rsidRDefault="008674F0" w:rsidP="008674F0">
      <w:pPr>
        <w:ind w:hanging="450"/>
        <w:rPr>
          <w:rFonts w:eastAsia="Arial" w:cs="Arial"/>
          <w:sz w:val="18"/>
          <w:szCs w:val="18"/>
        </w:rPr>
      </w:pPr>
    </w:p>
    <w:p w14:paraId="159E65CA" w14:textId="77777777" w:rsidR="008674F0" w:rsidRPr="008674F0" w:rsidRDefault="008674F0" w:rsidP="008674F0">
      <w:pPr>
        <w:ind w:hanging="450"/>
        <w:rPr>
          <w:rFonts w:eastAsia="Arial" w:cs="Arial"/>
          <w:sz w:val="18"/>
          <w:szCs w:val="18"/>
        </w:rPr>
      </w:pPr>
    </w:p>
    <w:p w14:paraId="78B3BA31" w14:textId="77777777" w:rsidR="008674F0" w:rsidRPr="008674F0" w:rsidRDefault="008674F0" w:rsidP="008674F0">
      <w:pPr>
        <w:rPr>
          <w:rFonts w:eastAsia="Arial" w:cs="Arial"/>
          <w:sz w:val="18"/>
          <w:szCs w:val="18"/>
        </w:rPr>
      </w:pPr>
    </w:p>
    <w:p w14:paraId="21FAD267" w14:textId="77777777" w:rsidR="008674F0" w:rsidRPr="008674F0" w:rsidRDefault="008674F0" w:rsidP="008674F0">
      <w:pPr>
        <w:numPr>
          <w:ilvl w:val="0"/>
          <w:numId w:val="15"/>
        </w:numPr>
        <w:pBdr>
          <w:top w:val="nil"/>
          <w:left w:val="nil"/>
          <w:bottom w:val="nil"/>
          <w:right w:val="nil"/>
          <w:between w:val="nil"/>
        </w:pBdr>
        <w:ind w:left="360"/>
        <w:rPr>
          <w:rFonts w:eastAsia="Arial" w:cs="Arial"/>
          <w:sz w:val="18"/>
          <w:szCs w:val="18"/>
        </w:rPr>
      </w:pPr>
      <w:r w:rsidRPr="008674F0">
        <w:rPr>
          <w:rFonts w:eastAsia="Arial" w:cs="Arial"/>
          <w:sz w:val="18"/>
          <w:szCs w:val="18"/>
        </w:rPr>
        <w:t xml:space="preserve">What theologians, philosophers, pastors, Christian leaders, or authors have had the greatest influence upon your own life and thought?  (List up to three and explain your particular choices). </w:t>
      </w:r>
    </w:p>
    <w:p w14:paraId="2E6682C6" w14:textId="77777777" w:rsidR="008674F0" w:rsidRPr="008674F0" w:rsidRDefault="008674F0" w:rsidP="008674F0">
      <w:pPr>
        <w:rPr>
          <w:rFonts w:eastAsia="Arial" w:cs="Arial"/>
          <w:sz w:val="18"/>
          <w:szCs w:val="18"/>
        </w:rPr>
      </w:pPr>
    </w:p>
    <w:p w14:paraId="2DB3B91A" w14:textId="77777777" w:rsidR="008674F0" w:rsidRPr="008674F0" w:rsidRDefault="008674F0" w:rsidP="008674F0">
      <w:pPr>
        <w:rPr>
          <w:rFonts w:eastAsia="Arial" w:cs="Arial"/>
          <w:sz w:val="18"/>
          <w:szCs w:val="18"/>
        </w:rPr>
      </w:pPr>
    </w:p>
    <w:p w14:paraId="62D0E5BF" w14:textId="77777777" w:rsidR="008674F0" w:rsidRPr="008674F0" w:rsidRDefault="008674F0" w:rsidP="008674F0">
      <w:pPr>
        <w:rPr>
          <w:rFonts w:eastAsia="Arial" w:cs="Arial"/>
          <w:sz w:val="18"/>
          <w:szCs w:val="18"/>
        </w:rPr>
      </w:pPr>
    </w:p>
    <w:p w14:paraId="030ABF49" w14:textId="77777777" w:rsidR="008674F0" w:rsidRPr="008674F0" w:rsidRDefault="008674F0" w:rsidP="008674F0">
      <w:pPr>
        <w:numPr>
          <w:ilvl w:val="0"/>
          <w:numId w:val="15"/>
        </w:numPr>
        <w:pBdr>
          <w:top w:val="nil"/>
          <w:left w:val="nil"/>
          <w:bottom w:val="nil"/>
          <w:right w:val="nil"/>
          <w:between w:val="nil"/>
        </w:pBdr>
        <w:ind w:left="360"/>
        <w:rPr>
          <w:rFonts w:eastAsia="Arial" w:cs="Arial"/>
          <w:sz w:val="18"/>
          <w:szCs w:val="18"/>
        </w:rPr>
      </w:pPr>
      <w:r w:rsidRPr="008674F0">
        <w:rPr>
          <w:rFonts w:eastAsia="Arial" w:cs="Arial"/>
          <w:sz w:val="18"/>
          <w:szCs w:val="18"/>
        </w:rPr>
        <w:t xml:space="preserve">Name two or three mentors who have significantly contributed to your ministry.  (Why are these people significant to you?)  </w:t>
      </w:r>
    </w:p>
    <w:p w14:paraId="4E590067" w14:textId="77777777" w:rsidR="008674F0" w:rsidRPr="008674F0" w:rsidRDefault="008674F0" w:rsidP="008674F0">
      <w:pPr>
        <w:rPr>
          <w:rFonts w:eastAsia="Arial" w:cs="Arial"/>
          <w:sz w:val="18"/>
          <w:szCs w:val="18"/>
        </w:rPr>
      </w:pPr>
    </w:p>
    <w:p w14:paraId="477141B1" w14:textId="77777777" w:rsidR="008674F0" w:rsidRPr="008674F0" w:rsidRDefault="008674F0" w:rsidP="008674F0">
      <w:pPr>
        <w:rPr>
          <w:rFonts w:eastAsia="Arial" w:cs="Arial"/>
          <w:sz w:val="18"/>
          <w:szCs w:val="18"/>
        </w:rPr>
      </w:pPr>
    </w:p>
    <w:p w14:paraId="5EF1FEB6" w14:textId="77777777" w:rsidR="008674F0" w:rsidRPr="008674F0" w:rsidRDefault="008674F0" w:rsidP="008674F0">
      <w:pPr>
        <w:rPr>
          <w:rFonts w:eastAsia="Arial" w:cs="Arial"/>
          <w:sz w:val="18"/>
          <w:szCs w:val="18"/>
        </w:rPr>
      </w:pPr>
    </w:p>
    <w:p w14:paraId="04C57D0A" w14:textId="77777777" w:rsidR="008674F0" w:rsidRPr="008674F0" w:rsidRDefault="008674F0" w:rsidP="008674F0">
      <w:pPr>
        <w:rPr>
          <w:rFonts w:eastAsia="Arial" w:cs="Arial"/>
          <w:sz w:val="18"/>
          <w:szCs w:val="18"/>
        </w:rPr>
      </w:pPr>
    </w:p>
    <w:p w14:paraId="275A91D8" w14:textId="77777777" w:rsidR="008674F0" w:rsidRPr="008674F0" w:rsidRDefault="008674F0" w:rsidP="008674F0">
      <w:pPr>
        <w:numPr>
          <w:ilvl w:val="0"/>
          <w:numId w:val="15"/>
        </w:numPr>
        <w:pBdr>
          <w:top w:val="nil"/>
          <w:left w:val="nil"/>
          <w:bottom w:val="nil"/>
          <w:right w:val="nil"/>
          <w:between w:val="nil"/>
        </w:pBdr>
        <w:ind w:left="360"/>
        <w:rPr>
          <w:rFonts w:eastAsia="Arial" w:cs="Arial"/>
          <w:sz w:val="18"/>
          <w:szCs w:val="18"/>
        </w:rPr>
      </w:pPr>
      <w:r w:rsidRPr="008674F0">
        <w:rPr>
          <w:rFonts w:eastAsia="Arial" w:cs="Arial"/>
          <w:sz w:val="18"/>
          <w:szCs w:val="18"/>
        </w:rPr>
        <w:t xml:space="preserve">Have you written material that has been published?  Yes </w:t>
      </w:r>
      <w:bookmarkStart w:id="2" w:name="45jfvxd" w:colFirst="0" w:colLast="0"/>
      <w:bookmarkEnd w:id="2"/>
      <w:r w:rsidRPr="008674F0">
        <w:rPr>
          <w:rFonts w:ascii="Segoe UI Symbol" w:eastAsia="Arial" w:hAnsi="Segoe UI Symbol" w:cs="Segoe UI Symbol"/>
          <w:sz w:val="18"/>
          <w:szCs w:val="18"/>
        </w:rPr>
        <w:t>☐</w:t>
      </w:r>
      <w:r w:rsidRPr="008674F0">
        <w:rPr>
          <w:rFonts w:eastAsia="Arial" w:cs="Arial"/>
          <w:sz w:val="18"/>
          <w:szCs w:val="18"/>
        </w:rPr>
        <w:t xml:space="preserve"> No </w:t>
      </w:r>
      <w:bookmarkStart w:id="3" w:name="2koq656" w:colFirst="0" w:colLast="0"/>
      <w:bookmarkEnd w:id="3"/>
      <w:r w:rsidRPr="008674F0">
        <w:rPr>
          <w:rFonts w:ascii="Segoe UI Symbol" w:eastAsia="Arial" w:hAnsi="Segoe UI Symbol" w:cs="Segoe UI Symbol"/>
          <w:sz w:val="18"/>
          <w:szCs w:val="18"/>
        </w:rPr>
        <w:t>☐</w:t>
      </w:r>
      <w:r w:rsidRPr="008674F0">
        <w:rPr>
          <w:rFonts w:eastAsia="Arial" w:cs="Arial"/>
          <w:sz w:val="18"/>
          <w:szCs w:val="18"/>
        </w:rPr>
        <w:t xml:space="preserve">  </w:t>
      </w:r>
    </w:p>
    <w:p w14:paraId="5899E18F" w14:textId="77777777" w:rsidR="008674F0" w:rsidRPr="008674F0" w:rsidRDefault="008674F0" w:rsidP="008674F0">
      <w:pPr>
        <w:pStyle w:val="ListParagraph"/>
        <w:numPr>
          <w:ilvl w:val="1"/>
          <w:numId w:val="15"/>
        </w:numPr>
        <w:ind w:left="1080"/>
        <w:rPr>
          <w:rFonts w:eastAsia="Arial" w:cs="Arial"/>
          <w:sz w:val="18"/>
          <w:szCs w:val="18"/>
        </w:rPr>
      </w:pPr>
      <w:r w:rsidRPr="008674F0">
        <w:rPr>
          <w:rFonts w:eastAsia="Arial" w:cs="Arial"/>
          <w:sz w:val="18"/>
          <w:szCs w:val="18"/>
        </w:rPr>
        <w:t xml:space="preserve">If yes, list publications and dates.  </w:t>
      </w:r>
    </w:p>
    <w:p w14:paraId="226F1FD7" w14:textId="77777777" w:rsidR="008674F0" w:rsidRPr="008674F0" w:rsidRDefault="008674F0" w:rsidP="008674F0">
      <w:pPr>
        <w:ind w:hanging="450"/>
        <w:rPr>
          <w:rFonts w:eastAsia="Arial" w:cs="Arial"/>
          <w:sz w:val="18"/>
          <w:szCs w:val="18"/>
        </w:rPr>
      </w:pPr>
    </w:p>
    <w:p w14:paraId="1C253C5F" w14:textId="77777777" w:rsidR="008674F0" w:rsidRPr="008674F0" w:rsidRDefault="008674F0" w:rsidP="008674F0">
      <w:pPr>
        <w:ind w:firstLine="60"/>
        <w:rPr>
          <w:rFonts w:eastAsia="Arial" w:cs="Arial"/>
          <w:sz w:val="18"/>
          <w:szCs w:val="18"/>
        </w:rPr>
      </w:pPr>
    </w:p>
    <w:p w14:paraId="5B89C401" w14:textId="77777777" w:rsidR="008674F0" w:rsidRPr="008674F0" w:rsidRDefault="008674F0" w:rsidP="008674F0">
      <w:pPr>
        <w:ind w:firstLine="60"/>
        <w:rPr>
          <w:rFonts w:eastAsia="Arial" w:cs="Arial"/>
          <w:sz w:val="18"/>
          <w:szCs w:val="18"/>
        </w:rPr>
      </w:pPr>
    </w:p>
    <w:p w14:paraId="4F313CBE" w14:textId="77777777" w:rsidR="008674F0" w:rsidRPr="008674F0" w:rsidRDefault="008674F0" w:rsidP="008674F0">
      <w:pPr>
        <w:ind w:firstLine="60"/>
        <w:rPr>
          <w:rFonts w:eastAsia="Arial" w:cs="Arial"/>
          <w:sz w:val="18"/>
          <w:szCs w:val="18"/>
        </w:rPr>
      </w:pPr>
    </w:p>
    <w:p w14:paraId="2EF431D2" w14:textId="77777777" w:rsidR="008674F0" w:rsidRPr="008674F0" w:rsidRDefault="008674F0" w:rsidP="008674F0">
      <w:pPr>
        <w:rPr>
          <w:rFonts w:eastAsia="Arial" w:cs="Arial"/>
          <w:sz w:val="18"/>
          <w:szCs w:val="18"/>
        </w:rPr>
      </w:pPr>
    </w:p>
    <w:p w14:paraId="6928153C" w14:textId="77777777" w:rsidR="008674F0" w:rsidRPr="008674F0" w:rsidRDefault="008674F0" w:rsidP="008674F0">
      <w:pPr>
        <w:numPr>
          <w:ilvl w:val="0"/>
          <w:numId w:val="15"/>
        </w:numPr>
        <w:pBdr>
          <w:top w:val="nil"/>
          <w:left w:val="nil"/>
          <w:bottom w:val="nil"/>
          <w:right w:val="nil"/>
          <w:between w:val="nil"/>
        </w:pBdr>
        <w:ind w:left="360"/>
        <w:rPr>
          <w:rFonts w:eastAsia="Arial" w:cs="Arial"/>
          <w:sz w:val="18"/>
          <w:szCs w:val="18"/>
        </w:rPr>
      </w:pPr>
      <w:r w:rsidRPr="008674F0">
        <w:rPr>
          <w:rFonts w:eastAsia="Arial" w:cs="Arial"/>
          <w:sz w:val="18"/>
          <w:szCs w:val="18"/>
        </w:rPr>
        <w:t>As you look to the future, describe briefly plans you have for continuing education or professional development.  What factors have influenced your plans?</w:t>
      </w:r>
    </w:p>
    <w:p w14:paraId="41C397BB" w14:textId="77777777" w:rsidR="008674F0" w:rsidRPr="008674F0" w:rsidRDefault="008674F0" w:rsidP="008674F0">
      <w:pPr>
        <w:rPr>
          <w:rFonts w:eastAsia="Arial" w:cs="Arial"/>
          <w:sz w:val="18"/>
          <w:szCs w:val="18"/>
        </w:rPr>
      </w:pPr>
    </w:p>
    <w:p w14:paraId="07A0C138" w14:textId="77777777" w:rsidR="008674F0" w:rsidRPr="008674F0" w:rsidRDefault="008674F0" w:rsidP="008674F0">
      <w:pPr>
        <w:rPr>
          <w:rFonts w:eastAsia="Arial" w:cs="Arial"/>
          <w:sz w:val="18"/>
          <w:szCs w:val="18"/>
        </w:rPr>
      </w:pPr>
    </w:p>
    <w:p w14:paraId="4DDBCFD9" w14:textId="77777777" w:rsidR="008674F0" w:rsidRDefault="008674F0">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4"/>
        <w:gridCol w:w="5898"/>
        <w:gridCol w:w="677"/>
        <w:gridCol w:w="2421"/>
      </w:tblGrid>
      <w:tr w:rsidR="00C84915" w:rsidRPr="002A733C" w14:paraId="467B845D" w14:textId="77777777" w:rsidTr="008674F0">
        <w:trPr>
          <w:trHeight w:val="288"/>
          <w:jc w:val="center"/>
        </w:trPr>
        <w:tc>
          <w:tcPr>
            <w:tcW w:w="10080" w:type="dxa"/>
            <w:gridSpan w:val="4"/>
            <w:tcBorders>
              <w:left w:val="nil"/>
              <w:bottom w:val="single" w:sz="4" w:space="0" w:color="C0C0C0"/>
              <w:right w:val="nil"/>
            </w:tcBorders>
            <w:vAlign w:val="center"/>
          </w:tcPr>
          <w:p w14:paraId="54D6C550" w14:textId="488FC094" w:rsidR="00C84915" w:rsidRDefault="00C84915" w:rsidP="0019779B"/>
          <w:p w14:paraId="4E5C7011" w14:textId="77777777" w:rsidR="00230B79" w:rsidRDefault="00230B79" w:rsidP="0019779B"/>
          <w:p w14:paraId="637CD16F" w14:textId="77777777" w:rsidR="00230B79" w:rsidRPr="002A733C" w:rsidRDefault="00230B79" w:rsidP="0019779B"/>
        </w:tc>
      </w:tr>
      <w:tr w:rsidR="00C84915" w:rsidRPr="002A733C" w14:paraId="3E8266F9" w14:textId="77777777" w:rsidTr="008674F0">
        <w:trPr>
          <w:trHeight w:val="288"/>
          <w:jc w:val="center"/>
        </w:trPr>
        <w:tc>
          <w:tcPr>
            <w:tcW w:w="10080" w:type="dxa"/>
            <w:gridSpan w:val="4"/>
            <w:shd w:val="clear" w:color="auto" w:fill="D9D9D9" w:themeFill="background1" w:themeFillShade="D9"/>
            <w:vAlign w:val="center"/>
          </w:tcPr>
          <w:p w14:paraId="5C1F796E" w14:textId="77777777" w:rsidR="00C84915" w:rsidRPr="00F264EB" w:rsidRDefault="00C84915" w:rsidP="00AA7471">
            <w:pPr>
              <w:pStyle w:val="Heading1"/>
            </w:pPr>
            <w:r w:rsidRPr="00F264EB">
              <w:t>Disclaimer and Signature</w:t>
            </w:r>
          </w:p>
        </w:tc>
      </w:tr>
      <w:tr w:rsidR="00C84915" w:rsidRPr="002A733C" w14:paraId="7435A5D7" w14:textId="77777777" w:rsidTr="008674F0">
        <w:trPr>
          <w:trHeight w:val="1008"/>
          <w:jc w:val="center"/>
        </w:trPr>
        <w:tc>
          <w:tcPr>
            <w:tcW w:w="10080" w:type="dxa"/>
            <w:gridSpan w:val="4"/>
            <w:tcBorders>
              <w:top w:val="nil"/>
              <w:bottom w:val="single" w:sz="4" w:space="0" w:color="C0C0C0"/>
            </w:tcBorders>
            <w:vAlign w:val="center"/>
          </w:tcPr>
          <w:p w14:paraId="6E4BE41A"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sz w:val="18"/>
                <w:szCs w:val="18"/>
              </w:rPr>
              <w:t xml:space="preserve">I certify that all information I have provided in order to apply for and secure work with the employer is true, complete and correct. 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 </w:t>
            </w:r>
          </w:p>
          <w:p w14:paraId="707AA99C"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sz w:val="18"/>
                <w:szCs w:val="18"/>
              </w:rPr>
              <w:t xml:space="preserve">I understand that this employer does not unlawfully discriminate in employment and no question on this application is used for the purpose of limiting or eliminating any applicant from consideration for employment on a basis prohibited by applicable local, state or federal law. </w:t>
            </w:r>
          </w:p>
          <w:p w14:paraId="2CC9C2BB"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sz w:val="18"/>
                <w:szCs w:val="18"/>
              </w:rPr>
              <w:t xml:space="preserve">I understand that this application remains current for only 30 days. At the conclusion of that time, if I have not heard from the employer and still wish to be considered for employment, it will be necessary to reapply and fill out a new application. </w:t>
            </w:r>
          </w:p>
          <w:p w14:paraId="5340398D"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sz w:val="18"/>
                <w:szCs w:val="18"/>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 </w:t>
            </w:r>
          </w:p>
          <w:p w14:paraId="61ECCA36"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sz w:val="18"/>
                <w:szCs w:val="18"/>
              </w:rPr>
              <w:t xml:space="preserve">I also understand that if I am hired, I will be required to provide proof of identity and legal authority to work in the United States and that federal immigration laws require me to complete an I-9 Form in this regard. </w:t>
            </w:r>
          </w:p>
          <w:p w14:paraId="54165A59" w14:textId="77777777" w:rsidR="00230B79" w:rsidRPr="00230B79" w:rsidRDefault="00230B79" w:rsidP="00230B79">
            <w:pPr>
              <w:widowControl w:val="0"/>
              <w:autoSpaceDE w:val="0"/>
              <w:autoSpaceDN w:val="0"/>
              <w:adjustRightInd w:val="0"/>
              <w:spacing w:after="240" w:line="280" w:lineRule="atLeast"/>
              <w:rPr>
                <w:rFonts w:cstheme="minorHAnsi"/>
                <w:sz w:val="18"/>
                <w:szCs w:val="18"/>
              </w:rPr>
            </w:pPr>
            <w:r w:rsidRPr="00230B79">
              <w:rPr>
                <w:rFonts w:cstheme="minorHAnsi"/>
                <w:color w:val="BE0004"/>
                <w:sz w:val="18"/>
                <w:szCs w:val="18"/>
              </w:rPr>
              <w:t>I understand that any information provided by me that is found to be false, incomplete or misrepresented in any respect, will be sufficient cause to (</w:t>
            </w:r>
            <w:proofErr w:type="spellStart"/>
            <w:r w:rsidRPr="00230B79">
              <w:rPr>
                <w:rFonts w:cstheme="minorHAnsi"/>
                <w:color w:val="BE0004"/>
                <w:sz w:val="18"/>
                <w:szCs w:val="18"/>
              </w:rPr>
              <w:t>i</w:t>
            </w:r>
            <w:proofErr w:type="spellEnd"/>
            <w:r w:rsidRPr="00230B79">
              <w:rPr>
                <w:rFonts w:cstheme="minorHAnsi"/>
                <w:color w:val="BE0004"/>
                <w:sz w:val="18"/>
                <w:szCs w:val="18"/>
              </w:rPr>
              <w:t xml:space="preserve">) eliminate me from further consideration for employment, or (ii) may result in my immediate discharge from the employer's service, whenever it is discovered. </w:t>
            </w:r>
          </w:p>
          <w:p w14:paraId="7894F546" w14:textId="77777777" w:rsidR="00230B79" w:rsidRDefault="00230B79" w:rsidP="00230B79">
            <w:pPr>
              <w:widowControl w:val="0"/>
              <w:autoSpaceDE w:val="0"/>
              <w:autoSpaceDN w:val="0"/>
              <w:adjustRightInd w:val="0"/>
              <w:spacing w:after="240" w:line="300" w:lineRule="atLeast"/>
              <w:rPr>
                <w:rFonts w:ascii="Times" w:hAnsi="Times" w:cs="Times"/>
                <w:sz w:val="24"/>
              </w:rPr>
            </w:pPr>
            <w:r w:rsidRPr="00230B79">
              <w:rPr>
                <w:rFonts w:cstheme="minorHAnsi"/>
                <w:color w:val="313131"/>
                <w:sz w:val="18"/>
                <w:szCs w:val="18"/>
              </w:rPr>
              <w:t>DO NOT SIGN UNTIL YOU HAVE READ THE ABOVE APPLICANT STATEMENT</w:t>
            </w:r>
            <w:r w:rsidRPr="00230B79">
              <w:rPr>
                <w:rFonts w:ascii="MS Mincho" w:eastAsia="MS Mincho" w:hAnsi="MS Mincho" w:cs="MS Mincho"/>
                <w:color w:val="313131"/>
                <w:sz w:val="18"/>
                <w:szCs w:val="18"/>
              </w:rPr>
              <w:t> </w:t>
            </w:r>
            <w:r w:rsidRPr="00230B79">
              <w:rPr>
                <w:rFonts w:cstheme="minorHAnsi"/>
                <w:color w:val="313131"/>
                <w:sz w:val="18"/>
                <w:szCs w:val="18"/>
              </w:rPr>
              <w:t>By including my name below, I certify that I have read, fully understand and accept all terms of the foregoing Applicant Statement.</w:t>
            </w:r>
            <w:r>
              <w:rPr>
                <w:rFonts w:ascii="Arial" w:hAnsi="Arial" w:cs="Arial"/>
                <w:color w:val="313131"/>
                <w:sz w:val="26"/>
                <w:szCs w:val="26"/>
              </w:rPr>
              <w:t xml:space="preserve"> </w:t>
            </w:r>
          </w:p>
          <w:p w14:paraId="62B927B8" w14:textId="3CC1B50F" w:rsidR="00C84915" w:rsidRPr="002A733C" w:rsidRDefault="00C84915" w:rsidP="00185BA5">
            <w:pPr>
              <w:pStyle w:val="Disclaimer"/>
            </w:pPr>
          </w:p>
        </w:tc>
      </w:tr>
      <w:tr w:rsidR="00C84915" w:rsidRPr="002A733C" w14:paraId="4D1B9B89" w14:textId="77777777" w:rsidTr="008674F0">
        <w:trPr>
          <w:trHeight w:val="403"/>
          <w:jc w:val="center"/>
        </w:trPr>
        <w:tc>
          <w:tcPr>
            <w:tcW w:w="1084" w:type="dxa"/>
            <w:tcBorders>
              <w:top w:val="single" w:sz="4" w:space="0" w:color="C0C0C0"/>
              <w:right w:val="nil"/>
            </w:tcBorders>
            <w:vAlign w:val="center"/>
          </w:tcPr>
          <w:p w14:paraId="49282DCE" w14:textId="77777777" w:rsidR="00C84915" w:rsidRPr="002A733C" w:rsidRDefault="00C84915" w:rsidP="0019779B">
            <w:r w:rsidRPr="002A733C">
              <w:t>Signature</w:t>
            </w:r>
          </w:p>
        </w:tc>
        <w:tc>
          <w:tcPr>
            <w:tcW w:w="5898" w:type="dxa"/>
            <w:tcBorders>
              <w:top w:val="single" w:sz="4" w:space="0" w:color="C0C0C0"/>
              <w:left w:val="nil"/>
              <w:right w:val="nil"/>
            </w:tcBorders>
            <w:vAlign w:val="center"/>
          </w:tcPr>
          <w:p w14:paraId="257205B0" w14:textId="77777777" w:rsidR="00C84915" w:rsidRPr="002A733C" w:rsidRDefault="00C84915" w:rsidP="0019779B"/>
        </w:tc>
        <w:tc>
          <w:tcPr>
            <w:tcW w:w="677" w:type="dxa"/>
            <w:tcBorders>
              <w:top w:val="single" w:sz="4" w:space="0" w:color="C0C0C0"/>
              <w:left w:val="nil"/>
              <w:right w:val="nil"/>
            </w:tcBorders>
            <w:vAlign w:val="center"/>
          </w:tcPr>
          <w:p w14:paraId="22510037" w14:textId="77777777" w:rsidR="00C84915" w:rsidRPr="002A733C" w:rsidRDefault="00C84915" w:rsidP="0019779B">
            <w:r w:rsidRPr="002A733C">
              <w:t>Date</w:t>
            </w:r>
          </w:p>
        </w:tc>
        <w:tc>
          <w:tcPr>
            <w:tcW w:w="2421" w:type="dxa"/>
            <w:tcBorders>
              <w:top w:val="single" w:sz="4" w:space="0" w:color="C0C0C0"/>
              <w:left w:val="nil"/>
            </w:tcBorders>
            <w:vAlign w:val="center"/>
          </w:tcPr>
          <w:p w14:paraId="1881F834" w14:textId="77777777" w:rsidR="00C84915" w:rsidRPr="002A733C" w:rsidRDefault="00C84915" w:rsidP="0019779B"/>
        </w:tc>
      </w:tr>
    </w:tbl>
    <w:p w14:paraId="372ABCE6" w14:textId="2B25584A" w:rsidR="008674F0" w:rsidRDefault="00FC3DF1" w:rsidP="002A733C">
      <w:r>
        <w:t xml:space="preserve">  (Submission of this form is </w:t>
      </w:r>
      <w:r w:rsidR="00037469">
        <w:t xml:space="preserve">accepted as </w:t>
      </w:r>
      <w:r>
        <w:t>consent to the above statement</w:t>
      </w:r>
      <w:r w:rsidR="00037469">
        <w:t>.</w:t>
      </w:r>
      <w:r>
        <w:t>)</w:t>
      </w:r>
    </w:p>
    <w:p w14:paraId="0DD478A7" w14:textId="1511046E" w:rsidR="005F6E87" w:rsidRPr="000F0B7A" w:rsidRDefault="005F6E87" w:rsidP="002A733C"/>
    <w:sectPr w:rsidR="005F6E87" w:rsidRPr="000F0B7A" w:rsidSect="00AA7471">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84A8" w14:textId="77777777" w:rsidR="007E62E1" w:rsidRDefault="007E62E1" w:rsidP="004924A6">
      <w:r>
        <w:separator/>
      </w:r>
    </w:p>
  </w:endnote>
  <w:endnote w:type="continuationSeparator" w:id="0">
    <w:p w14:paraId="2B1B3929" w14:textId="77777777" w:rsidR="007E62E1" w:rsidRDefault="007E62E1" w:rsidP="0049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C385" w14:textId="53F5DD33" w:rsidR="008674F0" w:rsidRDefault="008674F0">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A33DB26" wp14:editId="526B10A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5993240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stheme="minorBidi"/>
        <w:color w:val="4F81BD" w:themeColor="accent1"/>
        <w:sz w:val="20"/>
        <w:szCs w:val="20"/>
      </w:rPr>
      <w:fldChar w:fldCharType="begin"/>
    </w:r>
    <w:r>
      <w:rPr>
        <w:color w:val="4F81BD" w:themeColor="accent1"/>
        <w:sz w:val="20"/>
        <w:szCs w:val="20"/>
      </w:rPr>
      <w:instrText xml:space="preserve"> PAGE    \* MERGEFORMAT </w:instrText>
    </w:r>
    <w:r>
      <w:rPr>
        <w:rFonts w:eastAsiaTheme="minorEastAsia" w:cstheme="minorBidi"/>
        <w:color w:val="4F81BD" w:themeColor="accent1"/>
        <w:sz w:val="20"/>
        <w:szCs w:val="20"/>
      </w:rPr>
      <w:fldChar w:fldCharType="separate"/>
    </w:r>
    <w:r w:rsidRPr="00E917FB">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8563" w14:textId="77777777" w:rsidR="007E62E1" w:rsidRDefault="007E62E1" w:rsidP="004924A6">
      <w:r>
        <w:separator/>
      </w:r>
    </w:p>
  </w:footnote>
  <w:footnote w:type="continuationSeparator" w:id="0">
    <w:p w14:paraId="3AB161B5" w14:textId="77777777" w:rsidR="007E62E1" w:rsidRDefault="007E62E1" w:rsidP="0049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E007ED"/>
    <w:multiLevelType w:val="hybridMultilevel"/>
    <w:tmpl w:val="A162B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A1C0F"/>
    <w:multiLevelType w:val="multilevel"/>
    <w:tmpl w:val="2EACF2D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13BA2"/>
    <w:multiLevelType w:val="multilevel"/>
    <w:tmpl w:val="EC38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FE7C69"/>
    <w:multiLevelType w:val="multilevel"/>
    <w:tmpl w:val="367210F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B2"/>
    <w:rsid w:val="000071F7"/>
    <w:rsid w:val="000134FA"/>
    <w:rsid w:val="0002798A"/>
    <w:rsid w:val="00037469"/>
    <w:rsid w:val="00050778"/>
    <w:rsid w:val="000578A1"/>
    <w:rsid w:val="00063EEE"/>
    <w:rsid w:val="00081355"/>
    <w:rsid w:val="00083002"/>
    <w:rsid w:val="00087B85"/>
    <w:rsid w:val="000A01F1"/>
    <w:rsid w:val="000A326E"/>
    <w:rsid w:val="000C1163"/>
    <w:rsid w:val="000C326A"/>
    <w:rsid w:val="000D2539"/>
    <w:rsid w:val="000E1D57"/>
    <w:rsid w:val="000F0B7A"/>
    <w:rsid w:val="000F2DF4"/>
    <w:rsid w:val="000F6783"/>
    <w:rsid w:val="00101B90"/>
    <w:rsid w:val="00101CD9"/>
    <w:rsid w:val="001059A0"/>
    <w:rsid w:val="00111BBB"/>
    <w:rsid w:val="00120C95"/>
    <w:rsid w:val="00122659"/>
    <w:rsid w:val="0014663E"/>
    <w:rsid w:val="001564EE"/>
    <w:rsid w:val="001663AC"/>
    <w:rsid w:val="00180664"/>
    <w:rsid w:val="00185BA5"/>
    <w:rsid w:val="00195009"/>
    <w:rsid w:val="0019779B"/>
    <w:rsid w:val="001B3FC7"/>
    <w:rsid w:val="00230B79"/>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A4702"/>
    <w:rsid w:val="003B2326"/>
    <w:rsid w:val="003F1D46"/>
    <w:rsid w:val="00410FA6"/>
    <w:rsid w:val="00433D5A"/>
    <w:rsid w:val="00437ED0"/>
    <w:rsid w:val="00440CD8"/>
    <w:rsid w:val="00443837"/>
    <w:rsid w:val="00450F66"/>
    <w:rsid w:val="00461739"/>
    <w:rsid w:val="00467865"/>
    <w:rsid w:val="0048685F"/>
    <w:rsid w:val="004924A6"/>
    <w:rsid w:val="004A1437"/>
    <w:rsid w:val="004A4198"/>
    <w:rsid w:val="004A54EA"/>
    <w:rsid w:val="004B0578"/>
    <w:rsid w:val="004C2FEE"/>
    <w:rsid w:val="004E34C6"/>
    <w:rsid w:val="004F62AD"/>
    <w:rsid w:val="00500BB2"/>
    <w:rsid w:val="00501AE8"/>
    <w:rsid w:val="00504B65"/>
    <w:rsid w:val="005114CE"/>
    <w:rsid w:val="0052122B"/>
    <w:rsid w:val="00542043"/>
    <w:rsid w:val="00542885"/>
    <w:rsid w:val="005557F6"/>
    <w:rsid w:val="00560439"/>
    <w:rsid w:val="00563778"/>
    <w:rsid w:val="005B4AE2"/>
    <w:rsid w:val="005C3D49"/>
    <w:rsid w:val="005E63CC"/>
    <w:rsid w:val="005F6E87"/>
    <w:rsid w:val="00613129"/>
    <w:rsid w:val="00617C65"/>
    <w:rsid w:val="00682C69"/>
    <w:rsid w:val="006B012F"/>
    <w:rsid w:val="006D2635"/>
    <w:rsid w:val="006D779C"/>
    <w:rsid w:val="006E39A0"/>
    <w:rsid w:val="006E4F63"/>
    <w:rsid w:val="006E729E"/>
    <w:rsid w:val="007228B2"/>
    <w:rsid w:val="007229D0"/>
    <w:rsid w:val="0074452A"/>
    <w:rsid w:val="007602AC"/>
    <w:rsid w:val="00774B67"/>
    <w:rsid w:val="00793AC6"/>
    <w:rsid w:val="007A71DE"/>
    <w:rsid w:val="007B199B"/>
    <w:rsid w:val="007B6119"/>
    <w:rsid w:val="007C1DA0"/>
    <w:rsid w:val="007E2A15"/>
    <w:rsid w:val="007E56C4"/>
    <w:rsid w:val="007E62E1"/>
    <w:rsid w:val="008107D6"/>
    <w:rsid w:val="00841645"/>
    <w:rsid w:val="00852EC6"/>
    <w:rsid w:val="008674F0"/>
    <w:rsid w:val="0088782D"/>
    <w:rsid w:val="008A0543"/>
    <w:rsid w:val="008B08EF"/>
    <w:rsid w:val="008B24BB"/>
    <w:rsid w:val="008B57DD"/>
    <w:rsid w:val="008B7081"/>
    <w:rsid w:val="008D40FF"/>
    <w:rsid w:val="008D43B1"/>
    <w:rsid w:val="00902964"/>
    <w:rsid w:val="009126F8"/>
    <w:rsid w:val="0094790F"/>
    <w:rsid w:val="00966B90"/>
    <w:rsid w:val="00972044"/>
    <w:rsid w:val="009737B7"/>
    <w:rsid w:val="009802C4"/>
    <w:rsid w:val="00994B92"/>
    <w:rsid w:val="009973A4"/>
    <w:rsid w:val="009976D9"/>
    <w:rsid w:val="00997A3E"/>
    <w:rsid w:val="009A4EA3"/>
    <w:rsid w:val="009A5174"/>
    <w:rsid w:val="009A55DC"/>
    <w:rsid w:val="009C220D"/>
    <w:rsid w:val="009D6AEA"/>
    <w:rsid w:val="009E0D0D"/>
    <w:rsid w:val="00A14C47"/>
    <w:rsid w:val="00A14E78"/>
    <w:rsid w:val="00A211B2"/>
    <w:rsid w:val="00A2727E"/>
    <w:rsid w:val="00A35524"/>
    <w:rsid w:val="00A644AF"/>
    <w:rsid w:val="00A74F99"/>
    <w:rsid w:val="00A82BA3"/>
    <w:rsid w:val="00A94ACC"/>
    <w:rsid w:val="00AA5F99"/>
    <w:rsid w:val="00AA7471"/>
    <w:rsid w:val="00AE6FA4"/>
    <w:rsid w:val="00B03907"/>
    <w:rsid w:val="00B11811"/>
    <w:rsid w:val="00B311E1"/>
    <w:rsid w:val="00B4735C"/>
    <w:rsid w:val="00B62301"/>
    <w:rsid w:val="00B90EC2"/>
    <w:rsid w:val="00BA268F"/>
    <w:rsid w:val="00C079CA"/>
    <w:rsid w:val="00C5330F"/>
    <w:rsid w:val="00C67741"/>
    <w:rsid w:val="00C74647"/>
    <w:rsid w:val="00C76039"/>
    <w:rsid w:val="00C76480"/>
    <w:rsid w:val="00C80AD2"/>
    <w:rsid w:val="00C84915"/>
    <w:rsid w:val="00C90A29"/>
    <w:rsid w:val="00C92FD6"/>
    <w:rsid w:val="00CA28E6"/>
    <w:rsid w:val="00CD247C"/>
    <w:rsid w:val="00D03A13"/>
    <w:rsid w:val="00D10F97"/>
    <w:rsid w:val="00D14E73"/>
    <w:rsid w:val="00D6155E"/>
    <w:rsid w:val="00D90A75"/>
    <w:rsid w:val="00DA4B5C"/>
    <w:rsid w:val="00DC47A2"/>
    <w:rsid w:val="00DE1551"/>
    <w:rsid w:val="00DE7FB7"/>
    <w:rsid w:val="00DF2809"/>
    <w:rsid w:val="00E11F30"/>
    <w:rsid w:val="00E20DDA"/>
    <w:rsid w:val="00E32A8B"/>
    <w:rsid w:val="00E36054"/>
    <w:rsid w:val="00E37E7B"/>
    <w:rsid w:val="00E46E04"/>
    <w:rsid w:val="00E87396"/>
    <w:rsid w:val="00E917FB"/>
    <w:rsid w:val="00EA4E06"/>
    <w:rsid w:val="00EB478A"/>
    <w:rsid w:val="00EC42A3"/>
    <w:rsid w:val="00F02A61"/>
    <w:rsid w:val="00F06354"/>
    <w:rsid w:val="00F264EB"/>
    <w:rsid w:val="00F83033"/>
    <w:rsid w:val="00F966AA"/>
    <w:rsid w:val="00FB29DF"/>
    <w:rsid w:val="00FB538F"/>
    <w:rsid w:val="00FC3071"/>
    <w:rsid w:val="00FC3DF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54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326A"/>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9A5174"/>
    <w:rPr>
      <w:color w:val="0000FF" w:themeColor="hyperlink"/>
      <w:u w:val="single"/>
    </w:rPr>
  </w:style>
  <w:style w:type="paragraph" w:styleId="Header">
    <w:name w:val="header"/>
    <w:basedOn w:val="Normal"/>
    <w:link w:val="HeaderChar"/>
    <w:unhideWhenUsed/>
    <w:rsid w:val="004924A6"/>
    <w:pPr>
      <w:tabs>
        <w:tab w:val="center" w:pos="4680"/>
        <w:tab w:val="right" w:pos="9360"/>
      </w:tabs>
    </w:pPr>
  </w:style>
  <w:style w:type="character" w:customStyle="1" w:styleId="HeaderChar">
    <w:name w:val="Header Char"/>
    <w:basedOn w:val="DefaultParagraphFont"/>
    <w:link w:val="Header"/>
    <w:rsid w:val="004924A6"/>
    <w:rPr>
      <w:rFonts w:asciiTheme="minorHAnsi" w:hAnsiTheme="minorHAnsi"/>
      <w:sz w:val="16"/>
      <w:szCs w:val="24"/>
    </w:rPr>
  </w:style>
  <w:style w:type="paragraph" w:styleId="Footer">
    <w:name w:val="footer"/>
    <w:basedOn w:val="Normal"/>
    <w:link w:val="FooterChar"/>
    <w:unhideWhenUsed/>
    <w:rsid w:val="004924A6"/>
    <w:pPr>
      <w:tabs>
        <w:tab w:val="center" w:pos="4680"/>
        <w:tab w:val="right" w:pos="9360"/>
      </w:tabs>
    </w:pPr>
  </w:style>
  <w:style w:type="character" w:customStyle="1" w:styleId="FooterChar">
    <w:name w:val="Footer Char"/>
    <w:basedOn w:val="DefaultParagraphFont"/>
    <w:link w:val="Footer"/>
    <w:rsid w:val="004924A6"/>
    <w:rPr>
      <w:rFonts w:asciiTheme="minorHAnsi" w:hAnsiTheme="minorHAnsi"/>
      <w:sz w:val="16"/>
      <w:szCs w:val="24"/>
    </w:rPr>
  </w:style>
  <w:style w:type="paragraph" w:styleId="ListParagraph">
    <w:name w:val="List Paragraph"/>
    <w:basedOn w:val="Normal"/>
    <w:uiPriority w:val="34"/>
    <w:unhideWhenUsed/>
    <w:qFormat/>
    <w:rsid w:val="0086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gospelalliance.com/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toreformedchurch.org/our-belief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sessme.org/8274.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vanwyk/Library/Containers/com.microsoft.Word/Data/Library/Caches/1033/TM02807204/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73</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Kevin Van Wyk</dc:creator>
  <cp:lastModifiedBy>Kevin Van Wyk</cp:lastModifiedBy>
  <cp:revision>8</cp:revision>
  <cp:lastPrinted>2018-02-28T20:11:00Z</cp:lastPrinted>
  <dcterms:created xsi:type="dcterms:W3CDTF">2016-05-12T19:46:00Z</dcterms:created>
  <dcterms:modified xsi:type="dcterms:W3CDTF">2018-03-01T16:57:00Z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